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B1966" w14:textId="77777777" w:rsidR="00900DC5" w:rsidRDefault="00A03770" w:rsidP="00DF272B">
      <w:pPr>
        <w:pStyle w:val="Briefkopfadresse"/>
        <w:framePr w:wrap="auto" w:vAnchor="margin" w:yAlign="inline"/>
        <w:tabs>
          <w:tab w:val="left" w:pos="2268"/>
        </w:tabs>
        <w:ind w:right="-1" w:hanging="14"/>
        <w:jc w:val="left"/>
        <w:rPr>
          <w:rFonts w:ascii="Tahoma" w:hAnsi="Tahoma" w:cs="Tahoma"/>
          <w:sz w:val="22"/>
          <w:szCs w:val="22"/>
        </w:rPr>
      </w:pPr>
      <w:bookmarkStart w:id="0" w:name="Text41"/>
      <w:r>
        <w:rPr>
          <w:rFonts w:ascii="Tahoma" w:hAnsi="Tahoma" w:cs="Tahoma"/>
          <w:sz w:val="22"/>
          <w:szCs w:val="22"/>
        </w:rPr>
        <w:tab/>
      </w:r>
      <w:r w:rsidR="005D01FD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5D01FD">
        <w:rPr>
          <w:rFonts w:ascii="Tahoma" w:hAnsi="Tahoma" w:cs="Tahoma"/>
          <w:sz w:val="22"/>
          <w:szCs w:val="22"/>
        </w:rPr>
        <w:instrText xml:space="preserve"> FORMTEXT </w:instrText>
      </w:r>
      <w:r w:rsidR="00000000">
        <w:rPr>
          <w:rFonts w:ascii="Tahoma" w:hAnsi="Tahoma" w:cs="Tahoma"/>
          <w:sz w:val="22"/>
          <w:szCs w:val="22"/>
        </w:rPr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="005D01FD">
        <w:rPr>
          <w:rFonts w:ascii="Tahoma" w:hAnsi="Tahoma" w:cs="Tahoma"/>
          <w:sz w:val="22"/>
          <w:szCs w:val="22"/>
        </w:rPr>
        <w:fldChar w:fldCharType="end"/>
      </w:r>
      <w:bookmarkEnd w:id="1"/>
    </w:p>
    <w:bookmarkEnd w:id="0"/>
    <w:p w14:paraId="5F0A5DA8" w14:textId="246906F6" w:rsidR="00240590" w:rsidRPr="00DF272B" w:rsidRDefault="00CB0586" w:rsidP="00DF272B">
      <w:pPr>
        <w:pStyle w:val="berschrift4"/>
        <w:shd w:val="clear" w:color="auto" w:fill="FFFFFF"/>
        <w:tabs>
          <w:tab w:val="left" w:pos="2268"/>
        </w:tabs>
        <w:spacing w:before="1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Gruppen-Anmeldeformular </w:t>
      </w:r>
      <w:r w:rsidR="00B46185" w:rsidRPr="00DF272B">
        <w:rPr>
          <w:rFonts w:ascii="Tahoma" w:hAnsi="Tahoma" w:cs="Tahoma"/>
        </w:rPr>
        <w:t xml:space="preserve">Sektionswettschüssi </w:t>
      </w:r>
      <w:r w:rsidR="00B66191">
        <w:rPr>
          <w:rFonts w:ascii="Tahoma" w:hAnsi="Tahoma" w:cs="Tahoma"/>
        </w:rPr>
        <w:t>202</w:t>
      </w:r>
      <w:r w:rsidR="00095477">
        <w:rPr>
          <w:rFonts w:ascii="Tahoma" w:hAnsi="Tahoma" w:cs="Tahoma"/>
        </w:rPr>
        <w:t>4</w:t>
      </w:r>
    </w:p>
    <w:p w14:paraId="2BB7DCC2" w14:textId="77777777"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sz w:val="24"/>
          <w:szCs w:val="24"/>
        </w:rPr>
      </w:pPr>
    </w:p>
    <w:p w14:paraId="479CD970" w14:textId="77777777" w:rsidR="00C91119" w:rsidRDefault="001E16AF" w:rsidP="00CB0586">
      <w:pPr>
        <w:keepNext/>
        <w:tabs>
          <w:tab w:val="left" w:pos="2268"/>
        </w:tabs>
        <w:ind w:right="-1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M</w:t>
      </w:r>
      <w:r w:rsidR="00240590" w:rsidRPr="001E16AF">
        <w:rPr>
          <w:rFonts w:ascii="Tahoma" w:hAnsi="Tahoma" w:cs="Tahoma"/>
          <w:b/>
          <w:bCs/>
          <w:sz w:val="22"/>
          <w:szCs w:val="22"/>
          <w:u w:val="single"/>
        </w:rPr>
        <w:t>eldetermin</w:t>
      </w:r>
      <w:r w:rsidR="00240590" w:rsidRPr="00FA47AA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CB0586">
        <w:rPr>
          <w:rFonts w:ascii="Tahoma" w:hAnsi="Tahoma" w:cs="Tahoma"/>
          <w:b/>
          <w:bCs/>
          <w:sz w:val="22"/>
          <w:szCs w:val="22"/>
        </w:rPr>
        <w:tab/>
      </w:r>
      <w:r w:rsidR="00CB0586" w:rsidRPr="00C91119">
        <w:rPr>
          <w:rFonts w:ascii="Tahoma" w:hAnsi="Tahoma" w:cs="Tahoma"/>
          <w:bCs/>
          <w:sz w:val="22"/>
          <w:szCs w:val="22"/>
        </w:rPr>
        <w:t>bevor der erste Schütze</w:t>
      </w:r>
      <w:r w:rsidR="00C91119" w:rsidRPr="00C91119">
        <w:rPr>
          <w:rFonts w:ascii="Tahoma" w:hAnsi="Tahoma" w:cs="Tahoma"/>
          <w:bCs/>
          <w:sz w:val="22"/>
          <w:szCs w:val="22"/>
        </w:rPr>
        <w:t xml:space="preserve"> der Gruppe</w:t>
      </w:r>
      <w:r w:rsidR="00CB0586" w:rsidRPr="00C91119">
        <w:rPr>
          <w:rFonts w:ascii="Tahoma" w:hAnsi="Tahoma" w:cs="Tahoma"/>
          <w:bCs/>
          <w:sz w:val="22"/>
          <w:szCs w:val="22"/>
        </w:rPr>
        <w:t xml:space="preserve"> den Stich schiesst</w:t>
      </w:r>
      <w:r w:rsidR="00746361">
        <w:rPr>
          <w:rFonts w:ascii="Tahoma" w:hAnsi="Tahoma" w:cs="Tahoma"/>
          <w:bCs/>
          <w:sz w:val="22"/>
          <w:szCs w:val="22"/>
        </w:rPr>
        <w:t xml:space="preserve"> </w:t>
      </w:r>
    </w:p>
    <w:p w14:paraId="674E8B28" w14:textId="05E48421" w:rsidR="00240590" w:rsidRDefault="00C91119" w:rsidP="00CB0586">
      <w:pPr>
        <w:keepNext/>
        <w:tabs>
          <w:tab w:val="left" w:pos="2268"/>
        </w:tabs>
        <w:ind w:right="-1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="00095477" w:rsidRPr="0047456F">
        <w:rPr>
          <w:rFonts w:ascii="Tahoma" w:hAnsi="Tahoma" w:cs="Tahoma"/>
          <w:b/>
          <w:bCs/>
          <w:sz w:val="22"/>
          <w:szCs w:val="22"/>
        </w:rPr>
        <w:t>Gemäss</w:t>
      </w:r>
      <w:proofErr w:type="spellEnd"/>
      <w:r w:rsidR="00095477" w:rsidRPr="0047456F">
        <w:rPr>
          <w:rFonts w:ascii="Tahoma" w:hAnsi="Tahoma" w:cs="Tahoma"/>
          <w:b/>
          <w:bCs/>
          <w:sz w:val="22"/>
          <w:szCs w:val="22"/>
        </w:rPr>
        <w:t xml:space="preserve"> Schiessplan</w:t>
      </w:r>
    </w:p>
    <w:p w14:paraId="4B3D65D5" w14:textId="77777777"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bCs/>
          <w:sz w:val="22"/>
          <w:szCs w:val="22"/>
        </w:rPr>
      </w:pPr>
    </w:p>
    <w:p w14:paraId="0D78703A" w14:textId="77777777" w:rsidR="00240590" w:rsidRPr="003609A5" w:rsidRDefault="003609A5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sz w:val="24"/>
          <w:szCs w:val="24"/>
        </w:rPr>
      </w:pPr>
      <w:r w:rsidRPr="003609A5">
        <w:rPr>
          <w:rFonts w:ascii="Tahoma" w:hAnsi="Tahoma" w:cs="Tahoma"/>
          <w:b/>
          <w:sz w:val="24"/>
          <w:szCs w:val="24"/>
        </w:rPr>
        <w:t>Verein:</w:t>
      </w:r>
      <w:r w:rsidRPr="003609A5">
        <w:rPr>
          <w:rFonts w:ascii="Tahoma" w:hAnsi="Tahoma" w:cs="Tahoma"/>
          <w:b/>
          <w:sz w:val="24"/>
          <w:szCs w:val="24"/>
        </w:rPr>
        <w:tab/>
      </w:r>
      <w:r w:rsidRPr="003609A5">
        <w:rPr>
          <w:rFonts w:ascii="Tahoma" w:hAnsi="Tahoma" w:cs="Tahoma"/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3609A5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3609A5">
        <w:rPr>
          <w:rFonts w:ascii="Tahoma" w:hAnsi="Tahoma" w:cs="Tahoma"/>
          <w:b/>
          <w:sz w:val="24"/>
          <w:szCs w:val="24"/>
        </w:rPr>
      </w:r>
      <w:r w:rsidRPr="003609A5">
        <w:rPr>
          <w:rFonts w:ascii="Tahoma" w:hAnsi="Tahoma" w:cs="Tahoma"/>
          <w:b/>
          <w:sz w:val="24"/>
          <w:szCs w:val="24"/>
        </w:rPr>
        <w:fldChar w:fldCharType="separate"/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sz w:val="24"/>
          <w:szCs w:val="24"/>
        </w:rPr>
        <w:fldChar w:fldCharType="end"/>
      </w:r>
      <w:bookmarkEnd w:id="2"/>
    </w:p>
    <w:p w14:paraId="60761E5C" w14:textId="77777777" w:rsidR="003609A5" w:rsidRDefault="003609A5" w:rsidP="00DF272B">
      <w:pPr>
        <w:keepNext/>
        <w:tabs>
          <w:tab w:val="left" w:pos="2268"/>
        </w:tabs>
        <w:ind w:right="-1"/>
        <w:rPr>
          <w:rFonts w:ascii="Tahoma" w:hAnsi="Tahoma" w:cs="Tahoma"/>
          <w:sz w:val="22"/>
        </w:rPr>
      </w:pPr>
    </w:p>
    <w:p w14:paraId="2E779F97" w14:textId="77777777" w:rsidR="00AC245D" w:rsidRPr="002B64EF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sz w:val="22"/>
        </w:rPr>
        <w:t xml:space="preserve">Name/Vorname: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4"/>
      <w:r w:rsidR="002B64EF">
        <w:rPr>
          <w:rFonts w:ascii="Tahoma" w:hAnsi="Tahoma" w:cs="Tahoma"/>
          <w:sz w:val="22"/>
        </w:rPr>
        <w:tab/>
      </w:r>
      <w:r w:rsidR="002B64EF">
        <w:rPr>
          <w:rFonts w:ascii="Tahoma" w:hAnsi="Tahoma" w:cs="Tahoma"/>
          <w:b/>
          <w:sz w:val="22"/>
          <w:u w:val="single"/>
        </w:rPr>
        <w:t>Waffenarten:</w:t>
      </w:r>
    </w:p>
    <w:p w14:paraId="3E323A79" w14:textId="77777777" w:rsidR="00AC245D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Strasse/Adresse: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 w:rsidR="002B64EF">
        <w:rPr>
          <w:rFonts w:ascii="Tahoma" w:hAnsi="Tahoma" w:cs="Tahoma"/>
          <w:sz w:val="22"/>
        </w:rPr>
        <w:tab/>
      </w:r>
      <w:r w:rsidR="002B64EF" w:rsidRPr="003609A5">
        <w:rPr>
          <w:rFonts w:ascii="Tahoma" w:hAnsi="Tahoma" w:cs="Tahoma"/>
        </w:rPr>
        <w:t>Stag/FG</w:t>
      </w:r>
      <w:r w:rsidR="003609A5">
        <w:rPr>
          <w:rFonts w:ascii="Tahoma" w:hAnsi="Tahoma" w:cs="Tahoma"/>
        </w:rPr>
        <w:t xml:space="preserve"> </w:t>
      </w:r>
      <w:r w:rsidR="003609A5" w:rsidRPr="003609A5">
        <w:rPr>
          <w:rFonts w:ascii="Tahoma" w:hAnsi="Tahoma" w:cs="Tahoma"/>
        </w:rPr>
        <w:tab/>
        <w:t>Standard/Frei</w:t>
      </w:r>
      <w:r w:rsidR="003B4C0D">
        <w:rPr>
          <w:rFonts w:ascii="Tahoma" w:hAnsi="Tahoma" w:cs="Tahoma"/>
        </w:rPr>
        <w:t>gewehr</w:t>
      </w:r>
    </w:p>
    <w:p w14:paraId="27FA0CE6" w14:textId="77777777" w:rsidR="00AC245D" w:rsidRPr="003609A5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</w:rPr>
      </w:pPr>
      <w:r>
        <w:rPr>
          <w:rFonts w:ascii="Tahoma" w:hAnsi="Tahoma" w:cs="Tahoma"/>
          <w:sz w:val="22"/>
        </w:rPr>
        <w:t>Plz/Ort: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6"/>
      <w:r w:rsidR="003609A5">
        <w:rPr>
          <w:rFonts w:ascii="Tahoma" w:hAnsi="Tahoma" w:cs="Tahoma"/>
          <w:sz w:val="22"/>
        </w:rPr>
        <w:tab/>
      </w:r>
      <w:r w:rsidR="003609A5" w:rsidRPr="003609A5">
        <w:rPr>
          <w:rFonts w:ascii="Tahoma" w:hAnsi="Tahoma" w:cs="Tahoma"/>
        </w:rPr>
        <w:t>Ord</w:t>
      </w:r>
      <w:r w:rsidR="003609A5">
        <w:rPr>
          <w:rFonts w:ascii="Tahoma" w:hAnsi="Tahoma" w:cs="Tahoma"/>
        </w:rPr>
        <w:t xml:space="preserve"> 03</w:t>
      </w:r>
      <w:r w:rsidR="003609A5">
        <w:rPr>
          <w:rFonts w:ascii="Tahoma" w:hAnsi="Tahoma" w:cs="Tahoma"/>
        </w:rPr>
        <w:tab/>
        <w:t>Stgw90, Kar, Stgw 57/03</w:t>
      </w:r>
    </w:p>
    <w:p w14:paraId="3ECD9E55" w14:textId="77777777" w:rsidR="00AC245D" w:rsidRPr="003609A5" w:rsidRDefault="003609A5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>Ord 02</w:t>
      </w:r>
      <w:r>
        <w:rPr>
          <w:rFonts w:ascii="Tahoma" w:hAnsi="Tahoma" w:cs="Tahoma"/>
        </w:rPr>
        <w:tab/>
        <w:t>Stgw 57/02</w:t>
      </w:r>
    </w:p>
    <w:p w14:paraId="7140075B" w14:textId="77777777" w:rsidR="00DF272B" w:rsidRDefault="00AC245D" w:rsidP="002B64EF">
      <w:pPr>
        <w:keepNext/>
        <w:tabs>
          <w:tab w:val="left" w:pos="2268"/>
          <w:tab w:val="left" w:pos="5954"/>
          <w:tab w:val="left" w:pos="708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 w:rsidR="00DF272B"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7"/>
    </w:p>
    <w:p w14:paraId="40671E27" w14:textId="77777777" w:rsidR="002B64EF" w:rsidRPr="00DF272B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69"/>
        <w:gridCol w:w="748"/>
        <w:gridCol w:w="960"/>
        <w:gridCol w:w="992"/>
        <w:gridCol w:w="992"/>
      </w:tblGrid>
      <w:tr w:rsidR="00240590" w:rsidRPr="00F15A07" w14:paraId="3A3D6607" w14:textId="77777777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8DD1" w14:textId="77777777" w:rsidR="00240590" w:rsidRPr="00F15A07" w:rsidRDefault="00240590" w:rsidP="00DF272B">
            <w:pPr>
              <w:keepNext/>
              <w:tabs>
                <w:tab w:val="left" w:pos="2268"/>
              </w:tabs>
              <w:ind w:left="-108" w:right="-1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"/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967FD" w14:textId="77777777"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71F51" w14:textId="77777777" w:rsidR="00240590" w:rsidRPr="00F15A07" w:rsidRDefault="00240590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92810" w14:textId="77777777"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2CC25" w14:textId="77777777"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E9B94" w14:textId="77777777"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B6F" w14:textId="77777777"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AC245D" w:rsidRPr="00FA47AA" w14:paraId="62FB8FD9" w14:textId="77777777">
        <w:trPr>
          <w:gridBefore w:val="1"/>
          <w:wBefore w:w="1417" w:type="dxa"/>
          <w:trHeight w:val="345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FF92D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bookmarkStart w:id="9" w:name="Text12"/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71D00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9"/>
          </w:p>
        </w:tc>
        <w:bookmarkStart w:id="10" w:name="Text13"/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7040D2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07739E7F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9941851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1" w:name="Text14"/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5E5BE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AC245D" w:rsidRPr="00FA47AA" w14:paraId="538F453B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67CA7243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bookmarkStart w:id="12" w:name="Text15"/>
        <w:tc>
          <w:tcPr>
            <w:tcW w:w="4070" w:type="dxa"/>
            <w:shd w:val="clear" w:color="auto" w:fill="auto"/>
            <w:vAlign w:val="bottom"/>
          </w:tcPr>
          <w:p w14:paraId="5C8E6CE6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2"/>
          </w:p>
        </w:tc>
        <w:bookmarkStart w:id="13" w:name="Text16"/>
        <w:tc>
          <w:tcPr>
            <w:tcW w:w="748" w:type="dxa"/>
            <w:shd w:val="clear" w:color="auto" w:fill="auto"/>
            <w:vAlign w:val="bottom"/>
          </w:tcPr>
          <w:p w14:paraId="5EF4975C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959" w:type="dxa"/>
            <w:vAlign w:val="bottom"/>
          </w:tcPr>
          <w:p w14:paraId="685F7C29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322B25A2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4" w:name="Text17"/>
        <w:tc>
          <w:tcPr>
            <w:tcW w:w="992" w:type="dxa"/>
            <w:shd w:val="clear" w:color="auto" w:fill="auto"/>
            <w:vAlign w:val="bottom"/>
          </w:tcPr>
          <w:p w14:paraId="3C4F918B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AC245D" w:rsidRPr="00FA47AA" w14:paraId="63D1F14B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3A5FCA11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bookmarkStart w:id="15" w:name="Text18"/>
        <w:tc>
          <w:tcPr>
            <w:tcW w:w="4070" w:type="dxa"/>
            <w:shd w:val="clear" w:color="auto" w:fill="auto"/>
            <w:vAlign w:val="bottom"/>
          </w:tcPr>
          <w:p w14:paraId="07D7BBA8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5"/>
          </w:p>
        </w:tc>
        <w:bookmarkStart w:id="16" w:name="Text19"/>
        <w:tc>
          <w:tcPr>
            <w:tcW w:w="748" w:type="dxa"/>
            <w:shd w:val="clear" w:color="auto" w:fill="auto"/>
            <w:vAlign w:val="bottom"/>
          </w:tcPr>
          <w:p w14:paraId="7A46C876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959" w:type="dxa"/>
            <w:vAlign w:val="bottom"/>
          </w:tcPr>
          <w:p w14:paraId="08854C0F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7CC39238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7" w:name="Text20"/>
        <w:tc>
          <w:tcPr>
            <w:tcW w:w="992" w:type="dxa"/>
            <w:shd w:val="clear" w:color="auto" w:fill="auto"/>
            <w:vAlign w:val="bottom"/>
          </w:tcPr>
          <w:p w14:paraId="75CD6614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7"/>
          </w:p>
        </w:tc>
      </w:tr>
      <w:tr w:rsidR="00AC245D" w:rsidRPr="00FA47AA" w14:paraId="0C621552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0822B6F9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bookmarkStart w:id="18" w:name="Text21"/>
        <w:tc>
          <w:tcPr>
            <w:tcW w:w="4070" w:type="dxa"/>
            <w:shd w:val="clear" w:color="auto" w:fill="auto"/>
            <w:vAlign w:val="bottom"/>
          </w:tcPr>
          <w:p w14:paraId="36D21113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8"/>
          </w:p>
        </w:tc>
        <w:bookmarkStart w:id="19" w:name="Text22"/>
        <w:tc>
          <w:tcPr>
            <w:tcW w:w="748" w:type="dxa"/>
            <w:shd w:val="clear" w:color="auto" w:fill="auto"/>
            <w:vAlign w:val="bottom"/>
          </w:tcPr>
          <w:p w14:paraId="33E5DC98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959" w:type="dxa"/>
            <w:vAlign w:val="bottom"/>
          </w:tcPr>
          <w:p w14:paraId="144C9321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8B51FA5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20" w:name="Text23"/>
        <w:tc>
          <w:tcPr>
            <w:tcW w:w="992" w:type="dxa"/>
            <w:shd w:val="clear" w:color="auto" w:fill="auto"/>
            <w:vAlign w:val="bottom"/>
          </w:tcPr>
          <w:p w14:paraId="378BE1CC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0"/>
          </w:p>
        </w:tc>
      </w:tr>
      <w:tr w:rsidR="00AC245D" w:rsidRPr="00FA47AA" w14:paraId="41AE2CE4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29D8A5D6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bookmarkStart w:id="21" w:name="Text24"/>
        <w:tc>
          <w:tcPr>
            <w:tcW w:w="4070" w:type="dxa"/>
            <w:shd w:val="clear" w:color="auto" w:fill="auto"/>
            <w:vAlign w:val="bottom"/>
          </w:tcPr>
          <w:p w14:paraId="775EBB4F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1"/>
          </w:p>
        </w:tc>
        <w:bookmarkStart w:id="22" w:name="Text25"/>
        <w:tc>
          <w:tcPr>
            <w:tcW w:w="748" w:type="dxa"/>
            <w:shd w:val="clear" w:color="auto" w:fill="auto"/>
            <w:vAlign w:val="bottom"/>
          </w:tcPr>
          <w:p w14:paraId="0844CB3A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959" w:type="dxa"/>
            <w:vAlign w:val="bottom"/>
          </w:tcPr>
          <w:p w14:paraId="5235178F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9D59839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23" w:name="Text26"/>
        <w:tc>
          <w:tcPr>
            <w:tcW w:w="992" w:type="dxa"/>
            <w:shd w:val="clear" w:color="auto" w:fill="auto"/>
            <w:vAlign w:val="bottom"/>
          </w:tcPr>
          <w:p w14:paraId="723DA349" w14:textId="77777777"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3"/>
          </w:p>
        </w:tc>
      </w:tr>
    </w:tbl>
    <w:p w14:paraId="51FD0CF4" w14:textId="77777777" w:rsidR="00240590" w:rsidRPr="00DF272B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sz w:val="16"/>
          <w:szCs w:val="16"/>
        </w:rPr>
      </w:pPr>
    </w:p>
    <w:p w14:paraId="73E6DC95" w14:textId="77777777"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7AA92833" w14:textId="77777777" w:rsidR="002B64EF" w:rsidRPr="00F15A07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69"/>
        <w:gridCol w:w="748"/>
        <w:gridCol w:w="960"/>
        <w:gridCol w:w="992"/>
        <w:gridCol w:w="992"/>
      </w:tblGrid>
      <w:tr w:rsidR="00F15A07" w:rsidRPr="00F15A07" w14:paraId="2A9F33EE" w14:textId="7777777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783845" w14:textId="77777777" w:rsidR="00F15A07" w:rsidRPr="00F15A07" w:rsidRDefault="00F15A07" w:rsidP="00DF272B">
            <w:pPr>
              <w:keepNext/>
              <w:tabs>
                <w:tab w:val="left" w:pos="2268"/>
              </w:tabs>
              <w:ind w:left="-108" w:right="-8330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shd w:val="clear" w:color="auto" w:fill="auto"/>
          </w:tcPr>
          <w:p w14:paraId="0D137FC5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14:paraId="40194DBB" w14:textId="77777777" w:rsidR="00F15A07" w:rsidRPr="00F15A07" w:rsidRDefault="00F15A07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shd w:val="clear" w:color="auto" w:fill="auto"/>
          </w:tcPr>
          <w:p w14:paraId="25C7DC5F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shd w:val="clear" w:color="auto" w:fill="auto"/>
          </w:tcPr>
          <w:p w14:paraId="7F5DEF64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shd w:val="clear" w:color="auto" w:fill="auto"/>
          </w:tcPr>
          <w:p w14:paraId="51B5C916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shd w:val="clear" w:color="auto" w:fill="auto"/>
          </w:tcPr>
          <w:p w14:paraId="45F03146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F15A07" w:rsidRPr="00FA47AA" w14:paraId="6C7BAD61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389801B6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3A866B3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1CB535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00488227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78B5D45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9F834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069BCF77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5FB74ECF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16573CAF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BBFC51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76F9C492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6F7097A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3371A7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5F04C82F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2272B9C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264D23CA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862CDD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017F28DE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064F8107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159BBF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489EA969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55808CC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3FA66ED6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EF6E3D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108F1EE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DA21495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FC7198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0DF7D4D0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09D60F25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740FA46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723ED5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58544937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3489A86F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0F81EB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</w:tbl>
    <w:p w14:paraId="77ABEB21" w14:textId="77777777"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p w14:paraId="19683A57" w14:textId="77777777"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4E92DE11" w14:textId="77777777" w:rsidR="002B64EF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69"/>
        <w:gridCol w:w="748"/>
        <w:gridCol w:w="960"/>
        <w:gridCol w:w="992"/>
        <w:gridCol w:w="992"/>
      </w:tblGrid>
      <w:tr w:rsidR="00F15A07" w:rsidRPr="00F15A07" w14:paraId="18033A59" w14:textId="7777777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35E106F" w14:textId="77777777" w:rsidR="00F15A07" w:rsidRPr="00F15A07" w:rsidRDefault="00F15A07" w:rsidP="00DF272B">
            <w:pPr>
              <w:keepNext/>
              <w:tabs>
                <w:tab w:val="left" w:pos="2268"/>
              </w:tabs>
              <w:ind w:left="-108" w:right="-8330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shd w:val="clear" w:color="auto" w:fill="auto"/>
          </w:tcPr>
          <w:p w14:paraId="7AA95F7E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14:paraId="4EC157A3" w14:textId="77777777" w:rsidR="00F15A07" w:rsidRPr="00F15A07" w:rsidRDefault="00F15A07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shd w:val="clear" w:color="auto" w:fill="auto"/>
          </w:tcPr>
          <w:p w14:paraId="6A4BF396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shd w:val="clear" w:color="auto" w:fill="auto"/>
          </w:tcPr>
          <w:p w14:paraId="7ECCA67E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shd w:val="clear" w:color="auto" w:fill="auto"/>
          </w:tcPr>
          <w:p w14:paraId="0C1C2A49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shd w:val="clear" w:color="auto" w:fill="auto"/>
          </w:tcPr>
          <w:p w14:paraId="2F8EE566" w14:textId="77777777"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F15A07" w:rsidRPr="00FA47AA" w14:paraId="7CB86369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4EE215F6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52716FF5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4E0F1E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24AE0ED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447BACEA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A554F0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765A8707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48CAA662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215DE588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A3B4369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3E95E50B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17809EEE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5DD25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3EDDDA31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09FAFF5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7D21B64A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15B3C5B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7427321E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1EBA988B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7AD8D8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176C1D36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6008703A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3EC64686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78C5A45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3E6FEFDE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751F994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E08C1D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 w14:paraId="3C5CBA0E" w14:textId="77777777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14:paraId="29A970F1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645E9C99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CAA8BA0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14:paraId="55BB3E22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0B4B835C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FB0E33" w14:textId="77777777"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</w:tbl>
    <w:p w14:paraId="4C5A8AEB" w14:textId="77777777"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sz w:val="22"/>
        </w:rPr>
      </w:pPr>
    </w:p>
    <w:p w14:paraId="48903F6C" w14:textId="77777777" w:rsidR="00900DC5" w:rsidRPr="002B64EF" w:rsidRDefault="002B64EF" w:rsidP="002B64EF">
      <w:pPr>
        <w:tabs>
          <w:tab w:val="left" w:pos="2268"/>
          <w:tab w:val="left" w:pos="4536"/>
          <w:tab w:val="left" w:pos="5954"/>
        </w:tabs>
        <w:ind w:right="-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Ort/Datum: </w:t>
      </w:r>
      <w:r w:rsidRPr="002B64EF">
        <w:rPr>
          <w:rFonts w:ascii="Tahoma" w:hAnsi="Tahoma" w:cs="Tahom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4" w:name="Text51"/>
      <w:r w:rsidRPr="002B64EF">
        <w:rPr>
          <w:rFonts w:ascii="Tahoma" w:hAnsi="Tahoma" w:cs="Tahoma"/>
          <w:sz w:val="22"/>
          <w:szCs w:val="22"/>
        </w:rPr>
        <w:instrText xml:space="preserve"> FORMTEXT </w:instrText>
      </w:r>
      <w:r w:rsidRPr="002B64EF">
        <w:rPr>
          <w:rFonts w:ascii="Tahoma" w:hAnsi="Tahoma" w:cs="Tahoma"/>
          <w:sz w:val="22"/>
          <w:szCs w:val="22"/>
        </w:rPr>
      </w:r>
      <w:r w:rsidRPr="002B64EF">
        <w:rPr>
          <w:rFonts w:ascii="Tahoma" w:hAnsi="Tahoma" w:cs="Tahoma"/>
          <w:sz w:val="22"/>
          <w:szCs w:val="22"/>
        </w:rPr>
        <w:fldChar w:fldCharType="separate"/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sz w:val="22"/>
          <w:szCs w:val="22"/>
        </w:rPr>
        <w:fldChar w:fldCharType="end"/>
      </w:r>
      <w:bookmarkEnd w:id="24"/>
      <w:r w:rsidR="003609A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Unterschrift: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5" w:name="Text52"/>
      <w:r>
        <w:rPr>
          <w:rFonts w:ascii="Tahoma" w:hAnsi="Tahoma" w:cs="Tahoma"/>
          <w:b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25"/>
    </w:p>
    <w:sectPr w:rsidR="00900DC5" w:rsidRPr="002B64EF" w:rsidSect="00F15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567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B26CD" w14:textId="77777777" w:rsidR="00E71F19" w:rsidRDefault="00E71F19">
      <w:r>
        <w:separator/>
      </w:r>
    </w:p>
  </w:endnote>
  <w:endnote w:type="continuationSeparator" w:id="0">
    <w:p w14:paraId="569241C3" w14:textId="77777777" w:rsidR="00E71F19" w:rsidRDefault="00E7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858C4" w14:textId="77777777" w:rsidR="00B66191" w:rsidRDefault="00B66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3C647" w14:textId="77777777" w:rsidR="00B66191" w:rsidRDefault="00B66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4254" w14:textId="77777777" w:rsidR="00396269" w:rsidRDefault="0039626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62102" w14:textId="77777777" w:rsidR="00E71F19" w:rsidRDefault="00E71F19">
      <w:r>
        <w:separator/>
      </w:r>
    </w:p>
  </w:footnote>
  <w:footnote w:type="continuationSeparator" w:id="0">
    <w:p w14:paraId="21C52118" w14:textId="77777777" w:rsidR="00E71F19" w:rsidRDefault="00E7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310E4" w14:textId="77777777" w:rsidR="00B66191" w:rsidRDefault="00B661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7B312" w14:textId="3F0B913A" w:rsidR="00396269" w:rsidRDefault="00396269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746361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7456F">
      <w:rPr>
        <w:noProof/>
      </w:rPr>
      <w:t>Juni 10, 2024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19689" w14:textId="77777777" w:rsidR="00746361" w:rsidRPr="00B6619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bCs/>
      </w:rPr>
    </w:pPr>
    <w:r w:rsidRPr="00B66191">
      <w:rPr>
        <w:rFonts w:asciiTheme="minorHAnsi" w:hAnsiTheme="minorHAnsi" w:cstheme="minorHAnsi"/>
        <w:b/>
        <w:bCs/>
      </w:rPr>
      <w:t>AIKSV Chef Schiessen</w:t>
    </w:r>
  </w:p>
  <w:p w14:paraId="2E88BC2B" w14:textId="205B810C" w:rsidR="00746361" w:rsidRPr="00095477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lang w:val="de-CH"/>
      </w:rPr>
    </w:pPr>
    <w:r w:rsidRPr="00B66191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5860204" wp14:editId="5108177D">
          <wp:simplePos x="0" y="0"/>
          <wp:positionH relativeFrom="column">
            <wp:posOffset>5489839</wp:posOffset>
          </wp:positionH>
          <wp:positionV relativeFrom="paragraph">
            <wp:posOffset>71755</wp:posOffset>
          </wp:positionV>
          <wp:extent cx="629920" cy="781050"/>
          <wp:effectExtent l="0" t="0" r="0" b="0"/>
          <wp:wrapNone/>
          <wp:docPr id="2" name="Grafik 2" descr="\\GOKAPC01\Dokumente\Eigene Dateien\Privat\Sport\Schiessen\AIKSV\Sekretariat\Vorlage Formulare\AIKSV-B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KAPC01\Dokumente\Eigene Dateien\Privat\Sport\Schiessen\AIKSV\Sekretariat\Vorlage Formulare\AIKSV-B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191" w:rsidRPr="00095477">
      <w:rPr>
        <w:rFonts w:asciiTheme="minorHAnsi" w:hAnsiTheme="minorHAnsi" w:cstheme="minorHAnsi"/>
        <w:noProof/>
        <w:lang w:val="de-CH" w:eastAsia="de-CH"/>
      </w:rPr>
      <w:t>Andreas Graf</w:t>
    </w:r>
  </w:p>
  <w:p w14:paraId="4EA79284" w14:textId="142C9DC5" w:rsidR="00746361" w:rsidRPr="00095477" w:rsidRDefault="00B6619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lang w:val="de-CH"/>
      </w:rPr>
    </w:pPr>
    <w:r w:rsidRPr="00095477">
      <w:rPr>
        <w:rFonts w:asciiTheme="minorHAnsi" w:hAnsiTheme="minorHAnsi" w:cstheme="minorHAnsi"/>
        <w:lang w:val="de-CH"/>
      </w:rPr>
      <w:t>Bäberles 22</w:t>
    </w:r>
  </w:p>
  <w:p w14:paraId="0DACA414" w14:textId="410CC6C6" w:rsidR="00746361" w:rsidRPr="00B6619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</w:rPr>
    </w:pPr>
    <w:r w:rsidRPr="00B66191">
      <w:rPr>
        <w:rFonts w:asciiTheme="minorHAnsi" w:hAnsiTheme="minorHAnsi" w:cstheme="minorHAnsi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9ED8D" wp14:editId="669B1D93">
              <wp:simplePos x="0" y="0"/>
              <wp:positionH relativeFrom="column">
                <wp:posOffset>3336925</wp:posOffset>
              </wp:positionH>
              <wp:positionV relativeFrom="paragraph">
                <wp:posOffset>0</wp:posOffset>
              </wp:positionV>
              <wp:extent cx="2152650" cy="4889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A8B0F" w14:textId="77777777" w:rsidR="00746361" w:rsidRPr="00746361" w:rsidRDefault="00746361" w:rsidP="00746361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 w:rsidRPr="00746361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KANTONALSCHÜTZENVERBAND</w:t>
                          </w:r>
                        </w:p>
                        <w:p w14:paraId="6045A58D" w14:textId="77777777" w:rsidR="00746361" w:rsidRPr="00746361" w:rsidRDefault="00746361" w:rsidP="00746361">
                          <w:pPr>
                            <w:jc w:val="right"/>
                            <w:rPr>
                              <w:b/>
                            </w:rPr>
                          </w:pPr>
                          <w:r w:rsidRPr="00746361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APPENZELL INNERRHODEN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79ED8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62.75pt;margin-top:0;width:169.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" fillcolor="white [3201]" stroked="f" strokeweight=".5pt">
              <v:textbox style="mso-fit-shape-to-text:t" inset="1mm,1mm,0,1mm">
                <w:txbxContent>
                  <w:p w14:paraId="67CA8B0F" w14:textId="77777777" w:rsidR="00746361" w:rsidRPr="00746361" w:rsidRDefault="00746361" w:rsidP="00746361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 w:rsidRPr="00746361">
                      <w:rPr>
                        <w:rFonts w:asciiTheme="minorHAnsi" w:hAnsiTheme="minorHAnsi" w:cstheme="minorHAnsi"/>
                        <w:b/>
                        <w:szCs w:val="16"/>
                      </w:rPr>
                      <w:t>KANTONALSCHÜTZENVERBAND</w:t>
                    </w:r>
                  </w:p>
                  <w:p w14:paraId="6045A58D" w14:textId="77777777" w:rsidR="00746361" w:rsidRPr="00746361" w:rsidRDefault="00746361" w:rsidP="00746361">
                    <w:pPr>
                      <w:jc w:val="right"/>
                      <w:rPr>
                        <w:b/>
                      </w:rPr>
                    </w:pPr>
                    <w:r w:rsidRPr="00746361">
                      <w:rPr>
                        <w:rFonts w:asciiTheme="minorHAnsi" w:hAnsiTheme="minorHAnsi" w:cstheme="minorHAnsi"/>
                        <w:b/>
                        <w:szCs w:val="16"/>
                      </w:rPr>
                      <w:t>APPENZELL INNERRHODEN</w:t>
                    </w:r>
                  </w:p>
                </w:txbxContent>
              </v:textbox>
            </v:shape>
          </w:pict>
        </mc:Fallback>
      </mc:AlternateContent>
    </w:r>
    <w:r w:rsidR="00B66191" w:rsidRPr="00B66191">
      <w:rPr>
        <w:rFonts w:asciiTheme="minorHAnsi" w:hAnsiTheme="minorHAnsi" w:cstheme="minorHAnsi"/>
        <w:noProof/>
        <w:lang w:eastAsia="de-CH"/>
      </w:rPr>
      <w:t>9050 Appenzell Steinegg</w:t>
    </w:r>
  </w:p>
  <w:p w14:paraId="43CB962F" w14:textId="77777777" w:rsidR="00B66191" w:rsidRPr="00B66191" w:rsidRDefault="00B6619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</w:rPr>
    </w:pPr>
    <w:r w:rsidRPr="00B66191">
      <w:rPr>
        <w:rFonts w:asciiTheme="minorHAnsi" w:hAnsiTheme="minorHAnsi" w:cstheme="minorHAnsi"/>
      </w:rPr>
      <w:t>079 360 85 06</w:t>
    </w:r>
  </w:p>
  <w:p w14:paraId="525CB385" w14:textId="311BB740" w:rsidR="00746361" w:rsidRPr="00B66191" w:rsidRDefault="00000000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</w:rPr>
    </w:pPr>
    <w:hyperlink r:id="rId2" w:history="1">
      <w:r w:rsidR="00B66191" w:rsidRPr="00B66191">
        <w:rPr>
          <w:rFonts w:asciiTheme="minorHAnsi" w:hAnsiTheme="minorHAnsi" w:cstheme="minorHAnsi"/>
          <w:color w:val="000000"/>
        </w:rPr>
        <w:t>schuetzenmeister@aiksv.ch</w:t>
      </w:r>
    </w:hyperlink>
  </w:p>
  <w:p w14:paraId="495FE9AE" w14:textId="77777777" w:rsidR="00746361" w:rsidRPr="00B6619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</w:rPr>
    </w:pPr>
    <w:r w:rsidRPr="00B66191">
      <w:rPr>
        <w:rFonts w:asciiTheme="minorHAnsi" w:hAnsiTheme="minorHAnsi" w:cstheme="minorHAnsi"/>
      </w:rPr>
      <w:t>www.aiksv.ch</w:t>
    </w:r>
  </w:p>
  <w:p w14:paraId="7F94956B" w14:textId="77777777" w:rsidR="00746361" w:rsidRPr="00DF31E9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</w:p>
  <w:p w14:paraId="02352894" w14:textId="77777777" w:rsidR="00746361" w:rsidRPr="00DF31E9" w:rsidRDefault="00746361" w:rsidP="00746361">
    <w:pPr>
      <w:pStyle w:val="Kopfzeile"/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cstheme="minorHAnsi"/>
        <w:sz w:val="16"/>
        <w:szCs w:val="16"/>
      </w:rPr>
    </w:pPr>
  </w:p>
  <w:p w14:paraId="4C626F3C" w14:textId="77777777" w:rsidR="00746361" w:rsidRDefault="00746361" w:rsidP="00746361">
    <w:pPr>
      <w:pStyle w:val="Kopfzeile"/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cstheme="minorHAnsi"/>
        <w:sz w:val="16"/>
        <w:szCs w:val="16"/>
      </w:rPr>
    </w:pPr>
  </w:p>
  <w:p w14:paraId="775236D9" w14:textId="77777777" w:rsidR="00396269" w:rsidRDefault="00396269">
    <w:pPr>
      <w:pStyle w:val="Kopfzeile"/>
      <w:tabs>
        <w:tab w:val="clear" w:pos="4320"/>
        <w:tab w:val="clear" w:pos="8640"/>
      </w:tabs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21A9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7AF0D63"/>
    <w:multiLevelType w:val="singleLevel"/>
    <w:tmpl w:val="94C260FC"/>
    <w:lvl w:ilvl="0">
      <w:start w:val="2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E4E5840"/>
    <w:multiLevelType w:val="singleLevel"/>
    <w:tmpl w:val="AE8805F0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 w15:restartNumberingAfterBreak="0">
    <w:nsid w:val="5A343BB3"/>
    <w:multiLevelType w:val="singleLevel"/>
    <w:tmpl w:val="DF345BB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E7832B0"/>
    <w:multiLevelType w:val="singleLevel"/>
    <w:tmpl w:val="A5D6952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num w:numId="1" w16cid:durableId="1938055853">
    <w:abstractNumId w:val="0"/>
  </w:num>
  <w:num w:numId="2" w16cid:durableId="2043239486">
    <w:abstractNumId w:val="0"/>
  </w:num>
  <w:num w:numId="3" w16cid:durableId="1120108475">
    <w:abstractNumId w:val="0"/>
  </w:num>
  <w:num w:numId="4" w16cid:durableId="388458395">
    <w:abstractNumId w:val="0"/>
  </w:num>
  <w:num w:numId="5" w16cid:durableId="742069778">
    <w:abstractNumId w:val="0"/>
  </w:num>
  <w:num w:numId="6" w16cid:durableId="1841114274">
    <w:abstractNumId w:val="0"/>
  </w:num>
  <w:num w:numId="7" w16cid:durableId="2010017772">
    <w:abstractNumId w:val="2"/>
  </w:num>
  <w:num w:numId="8" w16cid:durableId="1055157101">
    <w:abstractNumId w:val="5"/>
  </w:num>
  <w:num w:numId="9" w16cid:durableId="1097599867">
    <w:abstractNumId w:val="4"/>
  </w:num>
  <w:num w:numId="10" w16cid:durableId="1422528688">
    <w:abstractNumId w:val="1"/>
  </w:num>
  <w:num w:numId="11" w16cid:durableId="73107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3"/>
    <w:rsid w:val="00042899"/>
    <w:rsid w:val="00095477"/>
    <w:rsid w:val="001129DD"/>
    <w:rsid w:val="00130C50"/>
    <w:rsid w:val="00135A4F"/>
    <w:rsid w:val="001858F4"/>
    <w:rsid w:val="00192128"/>
    <w:rsid w:val="0019649E"/>
    <w:rsid w:val="001B40C0"/>
    <w:rsid w:val="001D3702"/>
    <w:rsid w:val="001E16AF"/>
    <w:rsid w:val="00240590"/>
    <w:rsid w:val="002A35BD"/>
    <w:rsid w:val="002B64EF"/>
    <w:rsid w:val="003609A5"/>
    <w:rsid w:val="00396269"/>
    <w:rsid w:val="003A07F6"/>
    <w:rsid w:val="003B4C0D"/>
    <w:rsid w:val="003E16F8"/>
    <w:rsid w:val="003F401B"/>
    <w:rsid w:val="004373CC"/>
    <w:rsid w:val="0047456F"/>
    <w:rsid w:val="004F201E"/>
    <w:rsid w:val="0050189F"/>
    <w:rsid w:val="00502CD3"/>
    <w:rsid w:val="00514EE3"/>
    <w:rsid w:val="005572E0"/>
    <w:rsid w:val="00575388"/>
    <w:rsid w:val="005C6806"/>
    <w:rsid w:val="005D01FD"/>
    <w:rsid w:val="006110C3"/>
    <w:rsid w:val="00624221"/>
    <w:rsid w:val="0066330A"/>
    <w:rsid w:val="006F676B"/>
    <w:rsid w:val="00746361"/>
    <w:rsid w:val="00873064"/>
    <w:rsid w:val="00900DC5"/>
    <w:rsid w:val="009A117B"/>
    <w:rsid w:val="009B1F22"/>
    <w:rsid w:val="009B49E9"/>
    <w:rsid w:val="009B4A69"/>
    <w:rsid w:val="00A03770"/>
    <w:rsid w:val="00A13CD2"/>
    <w:rsid w:val="00AC245D"/>
    <w:rsid w:val="00AF621B"/>
    <w:rsid w:val="00B26A4E"/>
    <w:rsid w:val="00B46185"/>
    <w:rsid w:val="00B66191"/>
    <w:rsid w:val="00B84A98"/>
    <w:rsid w:val="00B90961"/>
    <w:rsid w:val="00BA5168"/>
    <w:rsid w:val="00BD3AD1"/>
    <w:rsid w:val="00C91119"/>
    <w:rsid w:val="00CB0586"/>
    <w:rsid w:val="00D439CE"/>
    <w:rsid w:val="00D87F30"/>
    <w:rsid w:val="00DF272B"/>
    <w:rsid w:val="00E41747"/>
    <w:rsid w:val="00E71F19"/>
    <w:rsid w:val="00E9696F"/>
    <w:rsid w:val="00EE42B6"/>
    <w:rsid w:val="00F15A07"/>
    <w:rsid w:val="00F36D77"/>
    <w:rsid w:val="00F36EB9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2D5FBC"/>
  <w15:docId w15:val="{6F9B4602-F7AC-480A-9DB7-A8F5F28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 w:cs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 w:cs="Times New Roman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 w:cs="Times New Roman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24059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 w:cs="Times New Roman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  <w:bCs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szCs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basedOn w:val="Absatz-Standardschriftart"/>
    <w:qFormat/>
    <w:rPr>
      <w:rFonts w:ascii="Arial Black" w:hAnsi="Arial Black"/>
      <w:sz w:val="18"/>
      <w:szCs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b/>
      <w:bCs/>
      <w:spacing w:val="0"/>
    </w:rPr>
  </w:style>
  <w:style w:type="paragraph" w:styleId="Aufzhlungszeichen">
    <w:name w:val="List Bullet"/>
    <w:basedOn w:val="Liste"/>
    <w:autoRedefine/>
    <w:pPr>
      <w:numPr>
        <w:numId w:val="7"/>
      </w:numPr>
      <w:spacing w:after="22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Umschlagabsenderadresse">
    <w:name w:val="envelope return"/>
    <w:basedOn w:val="Standard"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 w:cs="Times New Roman"/>
      <w:b/>
      <w:bCs/>
      <w:sz w:val="28"/>
      <w:szCs w:val="28"/>
      <w:u w:val="single"/>
    </w:rPr>
  </w:style>
  <w:style w:type="paragraph" w:styleId="Blocktext">
    <w:name w:val="Block Text"/>
    <w:basedOn w:val="Standard"/>
    <w:pPr>
      <w:ind w:left="426" w:right="565"/>
    </w:pPr>
    <w:rPr>
      <w:rFonts w:ascii="Century Gothic" w:hAnsi="Century Gothic" w:cs="Times New Roman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5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46361"/>
    <w:rPr>
      <w:rFonts w:ascii="Arial" w:hAnsi="Arial" w:cs="Arial"/>
      <w:spacing w:val="-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vo.koller@bluewi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IKSV\Formulare\FreieSchiessen_Stiche\F_SWS_Gruppen_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F_SWS_Gruppen_Anmeldeformular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Privat</dc:creator>
  <cp:lastModifiedBy>Alessandro Maurer</cp:lastModifiedBy>
  <cp:revision>2</cp:revision>
  <cp:lastPrinted>2008-03-23T09:39:00Z</cp:lastPrinted>
  <dcterms:created xsi:type="dcterms:W3CDTF">2024-06-10T13:14:00Z</dcterms:created>
  <dcterms:modified xsi:type="dcterms:W3CDTF">2024-06-10T13:14:00Z</dcterms:modified>
</cp:coreProperties>
</file>