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88B92" w14:textId="09BDE31B" w:rsidR="00DC3A22" w:rsidRDefault="00F02DE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6704" behindDoc="0" locked="1" layoutInCell="1" allowOverlap="1" wp14:anchorId="3B2F5D19" wp14:editId="6067D0B0">
            <wp:simplePos x="0" y="0"/>
            <wp:positionH relativeFrom="column">
              <wp:posOffset>0</wp:posOffset>
            </wp:positionH>
            <wp:positionV relativeFrom="page">
              <wp:posOffset>540385</wp:posOffset>
            </wp:positionV>
            <wp:extent cx="720090" cy="7200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136ED0" wp14:editId="21DCDB78">
                <wp:simplePos x="0" y="0"/>
                <wp:positionH relativeFrom="column">
                  <wp:posOffset>3420745</wp:posOffset>
                </wp:positionH>
                <wp:positionV relativeFrom="page">
                  <wp:posOffset>540385</wp:posOffset>
                </wp:positionV>
                <wp:extent cx="2926080" cy="731520"/>
                <wp:effectExtent l="0" t="0" r="0" b="0"/>
                <wp:wrapNone/>
                <wp:docPr id="20142555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F273" w14:textId="77777777" w:rsidR="00DC3A22" w:rsidRDefault="00DC3A22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Schweizer Schiesssportve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band</w:t>
                            </w:r>
                          </w:p>
                          <w:p w14:paraId="38BCF38E" w14:textId="77777777" w:rsidR="00DC3A22" w:rsidRDefault="00DC3A2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Fédération sportive suisse de t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r</w:t>
                            </w:r>
                          </w:p>
                          <w:p w14:paraId="43D856E4" w14:textId="77777777" w:rsidR="00DC3A22" w:rsidRDefault="00DC3A22">
                            <w:pPr>
                              <w:pStyle w:val="berschrift4"/>
                            </w:pPr>
                            <w:r>
                              <w:t>Federazione sportiva svizzera di tir</w:t>
                            </w:r>
                            <w:r>
                              <w:t>o</w:t>
                            </w:r>
                          </w:p>
                          <w:p w14:paraId="5D8A4D88" w14:textId="77777777" w:rsidR="00DC3A22" w:rsidRDefault="00DC3A2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Federaziun svizra dal sport da tir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6E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35pt;margin-top:42.55pt;width:230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" o:allowincell="f" filled="f" stroked="f">
                <v:textbox inset="0,0,0,0">
                  <w:txbxContent>
                    <w:p w14:paraId="3317F273" w14:textId="77777777" w:rsidR="00DC3A22" w:rsidRDefault="00DC3A22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Schweizer Schiesssportve</w:t>
                      </w:r>
                      <w:r>
                        <w:rPr>
                          <w:b/>
                          <w:lang w:val="it-IT"/>
                        </w:rPr>
                        <w:t>r</w:t>
                      </w:r>
                      <w:r>
                        <w:rPr>
                          <w:b/>
                          <w:lang w:val="it-IT"/>
                        </w:rPr>
                        <w:t>band</w:t>
                      </w:r>
                    </w:p>
                    <w:p w14:paraId="38BCF38E" w14:textId="77777777" w:rsidR="00DC3A22" w:rsidRDefault="00DC3A22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Fédération sportive suisse de t</w:t>
                      </w:r>
                      <w:r>
                        <w:rPr>
                          <w:b/>
                          <w:lang w:val="fr-FR"/>
                        </w:rPr>
                        <w:t>i</w:t>
                      </w:r>
                      <w:r>
                        <w:rPr>
                          <w:b/>
                          <w:lang w:val="fr-FR"/>
                        </w:rPr>
                        <w:t>r</w:t>
                      </w:r>
                    </w:p>
                    <w:p w14:paraId="43D856E4" w14:textId="77777777" w:rsidR="00DC3A22" w:rsidRDefault="00DC3A22">
                      <w:pPr>
                        <w:pStyle w:val="berschrift4"/>
                      </w:pPr>
                      <w:r>
                        <w:t>Federazione sportiva svizzera di tir</w:t>
                      </w:r>
                      <w:r>
                        <w:t>o</w:t>
                      </w:r>
                    </w:p>
                    <w:p w14:paraId="5D8A4D88" w14:textId="77777777" w:rsidR="00DC3A22" w:rsidRDefault="00DC3A22">
                      <w:pPr>
                        <w:rPr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Federaziun svizra dal sport da tir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B8ED62A" wp14:editId="366E98EE">
                <wp:simplePos x="0" y="0"/>
                <wp:positionH relativeFrom="column">
                  <wp:posOffset>635</wp:posOffset>
                </wp:positionH>
                <wp:positionV relativeFrom="page">
                  <wp:posOffset>1440180</wp:posOffset>
                </wp:positionV>
                <wp:extent cx="6120130" cy="107950"/>
                <wp:effectExtent l="0" t="0" r="0" b="0"/>
                <wp:wrapNone/>
                <wp:docPr id="2546434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C1FF" id="Rectangle 4" o:spid="_x0000_s1026" style="position:absolute;margin-left:.05pt;margin-top:113.4pt;width:481.9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" o:allowincell="f" fillcolor="#ddd" stroked="f">
                <w10:wrap anchory="page"/>
              </v:rect>
            </w:pict>
          </mc:Fallback>
        </mc:AlternateContent>
      </w:r>
    </w:p>
    <w:p w14:paraId="6A4F39CD" w14:textId="77777777" w:rsidR="00DC3A22" w:rsidRDefault="00DC3A22">
      <w:pPr>
        <w:rPr>
          <w:rFonts w:ascii="Arial" w:hAnsi="Arial" w:cs="Arial"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6"/>
        <w:gridCol w:w="1240"/>
        <w:gridCol w:w="1783"/>
      </w:tblGrid>
      <w:tr w:rsidR="00DC3A22" w14:paraId="094B3F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vAlign w:val="center"/>
          </w:tcPr>
          <w:p w14:paraId="7C695E89" w14:textId="77777777" w:rsidR="00DC3A22" w:rsidRDefault="00DC3A22" w:rsidP="00FD3B24">
            <w:pPr>
              <w:ind w:left="142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Bericht für Schiessen der Gruppe B</w:t>
            </w:r>
          </w:p>
        </w:tc>
        <w:tc>
          <w:tcPr>
            <w:tcW w:w="1240" w:type="dxa"/>
            <w:vAlign w:val="center"/>
          </w:tcPr>
          <w:p w14:paraId="715CB1A4" w14:textId="77777777" w:rsidR="00DC3A22" w:rsidRDefault="00DC3A22" w:rsidP="00C044E6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783" w:type="dxa"/>
            <w:shd w:val="clear" w:color="auto" w:fill="E0E0E0"/>
            <w:vAlign w:val="center"/>
          </w:tcPr>
          <w:p w14:paraId="0C17D4CC" w14:textId="77777777" w:rsidR="00DC3A22" w:rsidRDefault="00DC3A22" w:rsidP="00FD3B24">
            <w:pPr>
              <w:ind w:left="82"/>
              <w:rPr>
                <w:rFonts w:ascii="Arial" w:hAnsi="Arial" w:cs="Arial"/>
                <w:b/>
                <w:bCs/>
                <w:sz w:val="36"/>
                <w:lang w:val="fr-FR"/>
              </w:rPr>
            </w:pPr>
            <w:r>
              <w:rPr>
                <w:rFonts w:ascii="Arial" w:hAnsi="Arial" w:cs="Arial"/>
                <w:b/>
                <w:bCs/>
                <w:sz w:val="36"/>
                <w:lang w:val="fr-FR"/>
              </w:rPr>
              <w:t>300 m</w:t>
            </w:r>
          </w:p>
        </w:tc>
      </w:tr>
      <w:tr w:rsidR="00DC3A22" w14:paraId="6F30F4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vAlign w:val="center"/>
          </w:tcPr>
          <w:p w14:paraId="26C06346" w14:textId="77777777" w:rsidR="00DC3A22" w:rsidRDefault="00DC3A22" w:rsidP="00FD3B24">
            <w:pPr>
              <w:pStyle w:val="berschrift7"/>
              <w:ind w:left="142"/>
            </w:pPr>
          </w:p>
        </w:tc>
        <w:tc>
          <w:tcPr>
            <w:tcW w:w="1240" w:type="dxa"/>
            <w:vAlign w:val="center"/>
          </w:tcPr>
          <w:p w14:paraId="3DAD28F4" w14:textId="77777777" w:rsidR="00DC3A22" w:rsidRDefault="00DC3A22" w:rsidP="00C044E6">
            <w:pPr>
              <w:rPr>
                <w:rFonts w:ascii="Arial" w:hAnsi="Arial" w:cs="Arial"/>
                <w:b/>
                <w:bCs/>
                <w:sz w:val="36"/>
                <w:lang w:val="fr-FR"/>
              </w:rPr>
            </w:pPr>
          </w:p>
        </w:tc>
        <w:tc>
          <w:tcPr>
            <w:tcW w:w="1783" w:type="dxa"/>
            <w:shd w:val="clear" w:color="auto" w:fill="E0E0E0"/>
            <w:vAlign w:val="center"/>
          </w:tcPr>
          <w:p w14:paraId="3708FF25" w14:textId="77777777" w:rsidR="00DC3A22" w:rsidRDefault="00DC3A22" w:rsidP="00FD3B24">
            <w:pPr>
              <w:ind w:left="82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25 / 50 m</w:t>
            </w:r>
          </w:p>
        </w:tc>
      </w:tr>
    </w:tbl>
    <w:p w14:paraId="4420A5F8" w14:textId="77777777" w:rsidR="00DC3A22" w:rsidRDefault="00DC3A22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16"/>
      </w:tblGrid>
      <w:tr w:rsidR="00DC3A22" w14:paraId="155FC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3" w:type="dxa"/>
            <w:vAlign w:val="center"/>
          </w:tcPr>
          <w:p w14:paraId="338C026C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den Vorstand des KSV / UV</w:t>
            </w:r>
          </w:p>
        </w:tc>
        <w:tc>
          <w:tcPr>
            <w:tcW w:w="7016" w:type="dxa"/>
            <w:vAlign w:val="center"/>
          </w:tcPr>
          <w:p w14:paraId="1D45AF38" w14:textId="77777777" w:rsidR="00DC3A22" w:rsidRPr="00FD3B24" w:rsidRDefault="00C044E6" w:rsidP="00C044E6">
            <w:pPr>
              <w:ind w:left="71"/>
              <w:rPr>
                <w:rFonts w:ascii="Arial" w:hAnsi="Arial" w:cs="Arial"/>
                <w:b/>
                <w:sz w:val="18"/>
              </w:rPr>
            </w:pPr>
            <w:r w:rsidRPr="00FD3B24">
              <w:rPr>
                <w:rFonts w:ascii="Arial" w:hAnsi="Arial" w:cs="Arial"/>
                <w:b/>
                <w:sz w:val="18"/>
              </w:rPr>
              <w:t>A</w:t>
            </w:r>
            <w:r w:rsidR="00DC3A22" w:rsidRPr="00FD3B24">
              <w:rPr>
                <w:rFonts w:ascii="Arial" w:hAnsi="Arial" w:cs="Arial"/>
                <w:b/>
                <w:sz w:val="18"/>
              </w:rPr>
              <w:t>ppenzell Innerrhoder Kantonalschützenverband</w:t>
            </w:r>
          </w:p>
        </w:tc>
      </w:tr>
      <w:tr w:rsidR="00DC3A22" w14:paraId="6F264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3" w:type="dxa"/>
            <w:vAlign w:val="center"/>
          </w:tcPr>
          <w:p w14:paraId="15E920C5" w14:textId="77777777" w:rsidR="00DC3A22" w:rsidRDefault="00DC3A22" w:rsidP="00C044E6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2B9ADD3D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2A423F64" w14:textId="77777777" w:rsidR="00DC3A22" w:rsidRDefault="00DC3A22">
      <w:pPr>
        <w:rPr>
          <w:rFonts w:ascii="Arial" w:hAnsi="Arial" w:cs="Arial"/>
          <w:sz w:val="18"/>
          <w:lang w:val="fr-FR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755"/>
        <w:gridCol w:w="1103"/>
        <w:gridCol w:w="3024"/>
        <w:gridCol w:w="690"/>
        <w:gridCol w:w="1232"/>
      </w:tblGrid>
      <w:tr w:rsidR="00DC3A22" w14:paraId="4B7B5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vAlign w:val="bottom"/>
          </w:tcPr>
          <w:p w14:paraId="4A869C3F" w14:textId="77777777" w:rsidR="00DC3A22" w:rsidRDefault="00DC3A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über das</w:t>
            </w:r>
          </w:p>
        </w:tc>
        <w:tc>
          <w:tcPr>
            <w:tcW w:w="2755" w:type="dxa"/>
            <w:vAlign w:val="bottom"/>
          </w:tcPr>
          <w:p w14:paraId="2924EA37" w14:textId="77777777" w:rsidR="00DC3A22" w:rsidRDefault="00DC3A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3" w:type="dxa"/>
            <w:vAlign w:val="bottom"/>
          </w:tcPr>
          <w:p w14:paraId="083A04D8" w14:textId="77777777" w:rsidR="00DC3A22" w:rsidRDefault="00DC3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-Schiessen in</w:t>
            </w:r>
          </w:p>
        </w:tc>
        <w:tc>
          <w:tcPr>
            <w:tcW w:w="3024" w:type="dxa"/>
            <w:vAlign w:val="bottom"/>
          </w:tcPr>
          <w:p w14:paraId="34D8832C" w14:textId="77777777" w:rsidR="00DC3A22" w:rsidRDefault="00DC3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Appenzell Innerrhoden</w:t>
            </w:r>
          </w:p>
        </w:tc>
        <w:tc>
          <w:tcPr>
            <w:tcW w:w="690" w:type="dxa"/>
            <w:vAlign w:val="bottom"/>
          </w:tcPr>
          <w:p w14:paraId="712D0B5E" w14:textId="77777777" w:rsidR="00DC3A22" w:rsidRDefault="00DC3A2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Datum</w:t>
            </w:r>
          </w:p>
        </w:tc>
        <w:tc>
          <w:tcPr>
            <w:tcW w:w="1232" w:type="dxa"/>
            <w:vAlign w:val="bottom"/>
          </w:tcPr>
          <w:p w14:paraId="681A13ED" w14:textId="77777777" w:rsidR="00DC3A22" w:rsidRDefault="00DC3A22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C3A22" w14:paraId="6BDB13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vAlign w:val="bottom"/>
          </w:tcPr>
          <w:p w14:paraId="54FEE69D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bottom"/>
          </w:tcPr>
          <w:p w14:paraId="51E20281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1103" w:type="dxa"/>
            <w:vAlign w:val="bottom"/>
          </w:tcPr>
          <w:p w14:paraId="6686F729" w14:textId="77777777" w:rsidR="00DC3A22" w:rsidRDefault="00DC3A2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à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14:paraId="62C4DA1A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690" w:type="dxa"/>
            <w:vAlign w:val="bottom"/>
          </w:tcPr>
          <w:p w14:paraId="34EFFB1A" w14:textId="77777777" w:rsidR="00DC3A22" w:rsidRDefault="00DC3A2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Date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14:paraId="7580DE3F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4E960496" w14:textId="77777777" w:rsidR="00DC3A22" w:rsidRDefault="00DC3A2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84"/>
        <w:gridCol w:w="1985"/>
        <w:gridCol w:w="284"/>
        <w:gridCol w:w="1985"/>
      </w:tblGrid>
      <w:tr w:rsidR="00DC3A22" w14:paraId="5F0D675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8" w:space="0" w:color="auto"/>
            </w:tcBorders>
          </w:tcPr>
          <w:p w14:paraId="6C3ADFB5" w14:textId="77777777" w:rsidR="00DC3A22" w:rsidRDefault="00DC3A2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Beteiligung /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Partic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pation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0E0E0"/>
          </w:tcPr>
          <w:p w14:paraId="29A50E34" w14:textId="77777777" w:rsidR="00DC3A22" w:rsidRDefault="00DC3A2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300 m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3C1EA6A6" w14:textId="77777777" w:rsidR="00DC3A22" w:rsidRDefault="00DC3A2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0E0E0"/>
          </w:tcPr>
          <w:p w14:paraId="7EEC0C43" w14:textId="77777777" w:rsidR="00DC3A22" w:rsidRDefault="00DC3A2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25 m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409F5E00" w14:textId="77777777" w:rsidR="00DC3A22" w:rsidRDefault="00DC3A2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0E0E0"/>
          </w:tcPr>
          <w:p w14:paraId="3CE602FD" w14:textId="77777777" w:rsidR="00DC3A22" w:rsidRDefault="00DC3A2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50 m</w:t>
            </w:r>
          </w:p>
        </w:tc>
      </w:tr>
      <w:tr w:rsidR="00DC3A22" w14:paraId="448ADD3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14:paraId="20428718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Sektionen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33455B51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06CD03BA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0214AD1F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6E423ABA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7DD3E1D0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</w:tr>
      <w:tr w:rsidR="00DC3A22" w14:paraId="70D07B7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bottom"/>
          </w:tcPr>
          <w:p w14:paraId="1E55CCDE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Gruppen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A12F79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EA71218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6DF417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739FA3C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41AE82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</w:tr>
      <w:tr w:rsidR="00DC3A22" w14:paraId="4B85DAA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bottom"/>
          </w:tcPr>
          <w:p w14:paraId="091DF7C0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Schützen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DB6411D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3ECD080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07859C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E9D739B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68FB83" w14:textId="77777777" w:rsidR="00DC3A22" w:rsidRDefault="00DC3A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233C6B" w14:textId="77777777" w:rsidR="00DC3A22" w:rsidRDefault="00DC3A2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2098"/>
        <w:gridCol w:w="567"/>
        <w:gridCol w:w="2098"/>
        <w:gridCol w:w="567"/>
        <w:gridCol w:w="2098"/>
        <w:gridCol w:w="284"/>
        <w:gridCol w:w="907"/>
        <w:gridCol w:w="283"/>
      </w:tblGrid>
      <w:tr w:rsidR="00DC3A22" w14:paraId="17D9A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0"/>
            <w:tcBorders>
              <w:bottom w:val="single" w:sz="8" w:space="0" w:color="auto"/>
            </w:tcBorders>
          </w:tcPr>
          <w:p w14:paraId="07D1D4B4" w14:textId="77777777" w:rsidR="00DC3A22" w:rsidRDefault="00DC3A22">
            <w:pPr>
              <w:pStyle w:val="berschrift5"/>
              <w:rPr>
                <w:lang w:val="de-CH"/>
              </w:rPr>
            </w:pPr>
            <w:r>
              <w:rPr>
                <w:lang w:val="de-CH"/>
              </w:rPr>
              <w:t>Auszahlungsstich</w:t>
            </w:r>
          </w:p>
        </w:tc>
      </w:tr>
      <w:tr w:rsidR="00DC3A22" w14:paraId="7F300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8" w:space="0" w:color="auto"/>
            </w:tcBorders>
          </w:tcPr>
          <w:p w14:paraId="14B0CE57" w14:textId="77777777" w:rsidR="00DC3A22" w:rsidRDefault="00DC3A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Kat.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5DE8ABF5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auto"/>
            </w:tcBorders>
          </w:tcPr>
          <w:p w14:paraId="4219B35D" w14:textId="77777777" w:rsidR="00DC3A22" w:rsidRDefault="00DC3A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Schützen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</w:tcPr>
          <w:p w14:paraId="6F02DD0F" w14:textId="77777777" w:rsidR="00DC3A22" w:rsidRDefault="00DC3A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Doppel ohne Munition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BE78654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8" w:space="0" w:color="auto"/>
            </w:tcBorders>
          </w:tcPr>
          <w:p w14:paraId="5C192459" w14:textId="77777777" w:rsidR="00DC3A22" w:rsidRDefault="00DC3A2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Auszahlung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4B945062" w14:textId="77777777" w:rsidR="00DC3A22" w:rsidRDefault="00DC3A22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7" w:type="dxa"/>
            <w:tcBorders>
              <w:top w:val="single" w:sz="8" w:space="0" w:color="auto"/>
            </w:tcBorders>
          </w:tcPr>
          <w:p w14:paraId="13DCA894" w14:textId="77777777" w:rsidR="00DC3A22" w:rsidRDefault="00DC3A22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133BFB9A" w14:textId="77777777" w:rsidR="00DC3A22" w:rsidRDefault="00DC3A22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C3A22" w14:paraId="37D0C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14:paraId="6FB6CBC3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</w:p>
        </w:tc>
        <w:tc>
          <w:tcPr>
            <w:tcW w:w="284" w:type="dxa"/>
          </w:tcPr>
          <w:p w14:paraId="52B3FBA3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</w:p>
        </w:tc>
        <w:tc>
          <w:tcPr>
            <w:tcW w:w="2098" w:type="dxa"/>
          </w:tcPr>
          <w:p w14:paraId="5DC98989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</w:p>
        </w:tc>
        <w:tc>
          <w:tcPr>
            <w:tcW w:w="2665" w:type="dxa"/>
            <w:gridSpan w:val="2"/>
          </w:tcPr>
          <w:p w14:paraId="17AE2723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567" w:type="dxa"/>
          </w:tcPr>
          <w:p w14:paraId="0F201F71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2098" w:type="dxa"/>
          </w:tcPr>
          <w:p w14:paraId="5E62EE97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284" w:type="dxa"/>
          </w:tcPr>
          <w:p w14:paraId="14680E12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907" w:type="dxa"/>
          </w:tcPr>
          <w:p w14:paraId="76F07BA3" w14:textId="77777777" w:rsidR="00DC3A22" w:rsidRDefault="00DC3A22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283" w:type="dxa"/>
          </w:tcPr>
          <w:p w14:paraId="02C417C7" w14:textId="77777777" w:rsidR="00DC3A22" w:rsidRDefault="00DC3A22" w:rsidP="00C044E6">
            <w:pPr>
              <w:jc w:val="center"/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</w:tr>
      <w:tr w:rsidR="00DC3A22" w14:paraId="6770E83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0941689" w14:textId="77777777" w:rsidR="00DC3A22" w:rsidRDefault="00DC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84" w:type="dxa"/>
            <w:vAlign w:val="bottom"/>
          </w:tcPr>
          <w:p w14:paraId="2C317603" w14:textId="77777777" w:rsidR="00DC3A22" w:rsidRDefault="00DC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00892EAE" w14:textId="77777777" w:rsidR="00DC3A22" w:rsidRDefault="00DC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vAlign w:val="bottom"/>
          </w:tcPr>
          <w:p w14:paraId="29D077AB" w14:textId="77777777" w:rsidR="00DC3A22" w:rsidRDefault="00DC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Fr.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3D8BA647" w14:textId="77777777" w:rsidR="00DC3A22" w:rsidRDefault="00DC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vAlign w:val="bottom"/>
          </w:tcPr>
          <w:p w14:paraId="3176B7E4" w14:textId="77777777" w:rsidR="00DC3A22" w:rsidRDefault="00DC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Fr.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32796991" w14:textId="77777777" w:rsidR="00DC3A22" w:rsidRDefault="00DC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84" w:type="dxa"/>
            <w:vAlign w:val="bottom"/>
          </w:tcPr>
          <w:p w14:paraId="76D39AF1" w14:textId="77777777" w:rsidR="00DC3A22" w:rsidRDefault="00DC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EEC0364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2F4AE646" w14:textId="77777777" w:rsidR="00DC3A22" w:rsidRDefault="00DC3A22" w:rsidP="00C044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</w:tr>
      <w:tr w:rsidR="00DC3A22" w14:paraId="5336E8B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874B1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1AF1A2CA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ED5DB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455F0E6C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9133C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5923C202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69F11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03A12EF0" w14:textId="77777777" w:rsidR="00DC3A22" w:rsidRDefault="00DC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265E8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605C6260" w14:textId="77777777" w:rsidR="00DC3A22" w:rsidRDefault="00DC3A22" w:rsidP="00C044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</w:tr>
      <w:tr w:rsidR="00DC3A22" w14:paraId="084202B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9DD1C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4FF48351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E95E9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31AA0388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643DB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22762564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53855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76CEE7E5" w14:textId="77777777" w:rsidR="00DC3A22" w:rsidRDefault="00DC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34648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64CC2F5E" w14:textId="77777777" w:rsidR="00DC3A22" w:rsidRDefault="00DC3A22" w:rsidP="00C044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</w:tr>
      <w:tr w:rsidR="00DC3A22" w14:paraId="74E8CB4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DF619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008706F6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2B1BB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69092CC6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78511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5B88AE8C" w14:textId="77777777" w:rsidR="00DC3A22" w:rsidRDefault="00DC3A2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D14BE" w14:textId="77777777" w:rsidR="00DC3A22" w:rsidRDefault="00DC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Align w:val="bottom"/>
          </w:tcPr>
          <w:p w14:paraId="1631755F" w14:textId="77777777" w:rsidR="00DC3A22" w:rsidRDefault="00DC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087C5" w14:textId="77777777" w:rsidR="00DC3A22" w:rsidRDefault="00DC3A2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32154445" w14:textId="77777777" w:rsidR="00DC3A22" w:rsidRDefault="00DC3A22" w:rsidP="00C044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</w:tr>
    </w:tbl>
    <w:p w14:paraId="21CB6D30" w14:textId="77777777" w:rsidR="00DC3A22" w:rsidRDefault="00DC3A2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644"/>
        <w:gridCol w:w="1928"/>
        <w:gridCol w:w="2438"/>
      </w:tblGrid>
      <w:tr w:rsidR="00DC3A22" w14:paraId="7347AB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bottom w:val="single" w:sz="8" w:space="0" w:color="auto"/>
            </w:tcBorders>
            <w:vAlign w:val="bottom"/>
          </w:tcPr>
          <w:p w14:paraId="142890CC" w14:textId="77777777" w:rsidR="00DC3A22" w:rsidRDefault="00DC3A2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Auszeichnungen</w:t>
            </w:r>
          </w:p>
        </w:tc>
      </w:tr>
      <w:tr w:rsidR="00DC3A22" w14:paraId="592CC7B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F7B680D" w14:textId="77777777" w:rsidR="00DC3A22" w:rsidRDefault="00DC3A22" w:rsidP="00C044E6">
            <w:pPr>
              <w:ind w:right="1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m Stiche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537457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auto"/>
            </w:tcBorders>
            <w:vAlign w:val="center"/>
          </w:tcPr>
          <w:p w14:paraId="08A32199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Stück =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4CA4F3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vAlign w:val="center"/>
          </w:tcPr>
          <w:p w14:paraId="1860EB3A" w14:textId="77777777" w:rsidR="00DC3A22" w:rsidRDefault="00DC3A22" w:rsidP="00C044E6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der Schützen</w:t>
            </w:r>
          </w:p>
        </w:tc>
      </w:tr>
      <w:tr w:rsidR="00DC3A22" w14:paraId="545A009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25F79C4A" w14:textId="77777777" w:rsidR="00DC3A22" w:rsidRDefault="00DC3A22" w:rsidP="00C044E6">
            <w:pPr>
              <w:ind w:right="1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m Stiche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9BAD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1E7F8B2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Stück =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64A9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6EE7061" w14:textId="77777777" w:rsidR="00DC3A22" w:rsidRDefault="00DC3A22" w:rsidP="00C044E6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der Schützen</w:t>
            </w:r>
          </w:p>
        </w:tc>
      </w:tr>
      <w:tr w:rsidR="00DC3A22" w14:paraId="307DBF0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1BD4B7E2" w14:textId="77777777" w:rsidR="00DC3A22" w:rsidRDefault="00DC3A22" w:rsidP="00C044E6">
            <w:pPr>
              <w:ind w:right="1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 m Stiche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2095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5B1D8E8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Stück =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21E3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BAFC0A1" w14:textId="77777777" w:rsidR="00DC3A22" w:rsidRDefault="00DC3A22" w:rsidP="00C044E6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der Schützen</w:t>
            </w:r>
          </w:p>
        </w:tc>
      </w:tr>
    </w:tbl>
    <w:p w14:paraId="6317120A" w14:textId="77777777" w:rsidR="00DC3A22" w:rsidRDefault="00DC3A2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588"/>
        <w:gridCol w:w="1247"/>
        <w:gridCol w:w="284"/>
        <w:gridCol w:w="2948"/>
        <w:gridCol w:w="1588"/>
        <w:gridCol w:w="1247"/>
      </w:tblGrid>
      <w:tr w:rsidR="00DC3A22" w14:paraId="55373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bottom w:val="single" w:sz="8" w:space="0" w:color="auto"/>
            </w:tcBorders>
            <w:vAlign w:val="center"/>
          </w:tcPr>
          <w:p w14:paraId="071BEBF1" w14:textId="77777777" w:rsidR="00DC3A22" w:rsidRDefault="00DC3A22" w:rsidP="00C044E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Munitionsverbrauch</w:t>
            </w:r>
          </w:p>
        </w:tc>
      </w:tr>
      <w:tr w:rsidR="00DC3A22" w14:paraId="49D781A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3063986" w14:textId="77777777" w:rsidR="00DC3A22" w:rsidRDefault="00DC3A22" w:rsidP="00C044E6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300 m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60D99BE0" w14:textId="77777777" w:rsidR="00DC3A22" w:rsidRDefault="00DC3A22" w:rsidP="00C044E6">
            <w:pPr>
              <w:ind w:left="114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Patronen 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173DC42F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48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79BF074" w14:textId="77777777" w:rsidR="00DC3A22" w:rsidRDefault="00DC3A22" w:rsidP="00C044E6">
            <w:pPr>
              <w:ind w:left="113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25 / 50 m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74646083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Patronen</w:t>
            </w:r>
          </w:p>
        </w:tc>
      </w:tr>
      <w:tr w:rsidR="00DC3A22" w14:paraId="02FF8E6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14:paraId="6B955AC0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GP 11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BC76059" w14:textId="77777777" w:rsidR="00DC3A22" w:rsidRDefault="00DC3A22" w:rsidP="00C044E6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0AC8260E" w14:textId="77777777" w:rsidR="00DC3A22" w:rsidRDefault="00DC3A22" w:rsidP="00C044E6">
            <w:pPr>
              <w:ind w:left="85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Stück </w:t>
            </w:r>
          </w:p>
        </w:tc>
        <w:tc>
          <w:tcPr>
            <w:tcW w:w="284" w:type="dxa"/>
            <w:vAlign w:val="center"/>
          </w:tcPr>
          <w:p w14:paraId="3B6893E5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48" w:type="dxa"/>
            <w:vAlign w:val="center"/>
          </w:tcPr>
          <w:p w14:paraId="35FE837F" w14:textId="77777777" w:rsidR="00DC3A22" w:rsidRDefault="00DC3A22" w:rsidP="00C044E6">
            <w:pPr>
              <w:ind w:left="113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Ord. Pistole OP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00767AC" w14:textId="77777777" w:rsidR="00DC3A22" w:rsidRDefault="00DC3A22" w:rsidP="00C044E6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720DE5E" w14:textId="77777777" w:rsidR="00DC3A22" w:rsidRDefault="00DC3A22" w:rsidP="00C044E6">
            <w:pPr>
              <w:ind w:left="113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Stück</w:t>
            </w:r>
          </w:p>
        </w:tc>
      </w:tr>
      <w:tr w:rsidR="00DC3A22" w14:paraId="526B133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14:paraId="21079748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GP 90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37B07" w14:textId="77777777" w:rsidR="00DC3A22" w:rsidRDefault="00DC3A22" w:rsidP="00C044E6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6D38C2B" w14:textId="77777777" w:rsidR="00DC3A22" w:rsidRDefault="00DC3A22" w:rsidP="00C044E6">
            <w:pPr>
              <w:ind w:left="85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Stück </w:t>
            </w:r>
          </w:p>
        </w:tc>
        <w:tc>
          <w:tcPr>
            <w:tcW w:w="284" w:type="dxa"/>
            <w:vAlign w:val="center"/>
          </w:tcPr>
          <w:p w14:paraId="1CB5122F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48" w:type="dxa"/>
            <w:vAlign w:val="center"/>
          </w:tcPr>
          <w:p w14:paraId="69875044" w14:textId="77777777" w:rsidR="00DC3A22" w:rsidRDefault="00DC3A22" w:rsidP="00C044E6">
            <w:pPr>
              <w:pStyle w:val="berschrift6"/>
            </w:pPr>
            <w:r>
              <w:rPr>
                <w:i w:val="0"/>
                <w:iCs w:val="0"/>
              </w:rPr>
              <w:t>Sportpistole FP / SPK / SPG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2D94" w14:textId="77777777" w:rsidR="00DC3A22" w:rsidRDefault="00DC3A22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2243752" w14:textId="77777777" w:rsidR="00DC3A22" w:rsidRDefault="00DC3A22" w:rsidP="00C044E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Stück </w:t>
            </w:r>
          </w:p>
        </w:tc>
      </w:tr>
    </w:tbl>
    <w:p w14:paraId="70CDEBD1" w14:textId="77777777" w:rsidR="00DC3A22" w:rsidRDefault="00DC3A22">
      <w:pPr>
        <w:rPr>
          <w:rFonts w:ascii="Arial" w:hAnsi="Arial" w:cs="Arial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2438"/>
        <w:gridCol w:w="1021"/>
        <w:gridCol w:w="964"/>
        <w:gridCol w:w="567"/>
        <w:gridCol w:w="1021"/>
      </w:tblGrid>
      <w:tr w:rsidR="00DC3A22" w14:paraId="7795FDFF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tcBorders>
              <w:bottom w:val="single" w:sz="8" w:space="0" w:color="auto"/>
            </w:tcBorders>
            <w:vAlign w:val="center"/>
          </w:tcPr>
          <w:p w14:paraId="26DC96E8" w14:textId="77777777" w:rsidR="00DC3A22" w:rsidRDefault="00DC3A22" w:rsidP="00C044E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Abrechnung</w:t>
            </w:r>
          </w:p>
        </w:tc>
      </w:tr>
      <w:tr w:rsidR="00DC3A22" w14:paraId="36670CF7" w14:textId="77777777">
        <w:tblPrEx>
          <w:tblCellMar>
            <w:top w:w="0" w:type="dxa"/>
            <w:bottom w:w="0" w:type="dxa"/>
          </w:tblCellMar>
        </w:tblPrEx>
        <w:tc>
          <w:tcPr>
            <w:tcW w:w="6067" w:type="dxa"/>
            <w:gridSpan w:val="2"/>
            <w:tcBorders>
              <w:top w:val="single" w:sz="8" w:space="0" w:color="auto"/>
            </w:tcBorders>
            <w:vAlign w:val="center"/>
          </w:tcPr>
          <w:p w14:paraId="503E16EC" w14:textId="77777777" w:rsidR="00DC3A22" w:rsidRDefault="00DC3A22" w:rsidP="00C044E6">
            <w:pPr>
              <w:pStyle w:val="berschrift6"/>
              <w:spacing w:before="40" w:after="40"/>
            </w:pPr>
            <w:r>
              <w:rPr>
                <w:b/>
                <w:bCs/>
                <w:i w:val="0"/>
                <w:iCs w:val="0"/>
                <w:sz w:val="22"/>
              </w:rPr>
              <w:t>Sport-Pistole Patr</w:t>
            </w:r>
            <w:r>
              <w:rPr>
                <w:b/>
                <w:bCs/>
                <w:i w:val="0"/>
                <w:iCs w:val="0"/>
                <w:sz w:val="22"/>
              </w:rPr>
              <w:t>o</w:t>
            </w:r>
            <w:r>
              <w:rPr>
                <w:b/>
                <w:bCs/>
                <w:i w:val="0"/>
                <w:iCs w:val="0"/>
                <w:sz w:val="22"/>
              </w:rPr>
              <w:t>nen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023C2A" w14:textId="77777777" w:rsidR="00DC3A22" w:rsidRDefault="00DC3A22" w:rsidP="00C044E6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65CB0EB1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à Fr. -.10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9FF8AD2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= Fr.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7D710F" w14:textId="77777777" w:rsidR="00DC3A22" w:rsidRDefault="00DC3A22" w:rsidP="00C044E6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DC3A22" w14:paraId="0984D779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vAlign w:val="center"/>
          </w:tcPr>
          <w:p w14:paraId="2A692245" w14:textId="77777777" w:rsidR="00DC3A22" w:rsidRDefault="00DC3A22" w:rsidP="00C044E6">
            <w:pPr>
              <w:pStyle w:val="berschrift6"/>
              <w:spacing w:before="40" w:after="40"/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i w:val="0"/>
                <w:iCs w:val="0"/>
                <w:sz w:val="22"/>
                <w:lang w:val="de-CH"/>
              </w:rPr>
              <w:t>Gebühren SSV</w:t>
            </w:r>
          </w:p>
        </w:tc>
        <w:tc>
          <w:tcPr>
            <w:tcW w:w="2438" w:type="dxa"/>
            <w:vAlign w:val="center"/>
          </w:tcPr>
          <w:p w14:paraId="1E546FEF" w14:textId="77777777" w:rsidR="00DC3A22" w:rsidRPr="00C044E6" w:rsidRDefault="00DC3A22" w:rsidP="00C044E6">
            <w:pPr>
              <w:rPr>
                <w:rFonts w:ascii="Arial" w:hAnsi="Arial" w:cs="Arial"/>
                <w:sz w:val="18"/>
                <w:szCs w:val="18"/>
              </w:rPr>
            </w:pPr>
            <w:r w:rsidRPr="00C044E6">
              <w:rPr>
                <w:rFonts w:ascii="Arial" w:hAnsi="Arial" w:cs="Arial"/>
                <w:sz w:val="18"/>
                <w:szCs w:val="18"/>
              </w:rPr>
              <w:t xml:space="preserve">Schiesskarten oder </w:t>
            </w:r>
            <w:r w:rsidR="00C044E6" w:rsidRPr="00C044E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044E6">
              <w:rPr>
                <w:rFonts w:ascii="Arial" w:hAnsi="Arial" w:cs="Arial"/>
                <w:sz w:val="18"/>
                <w:szCs w:val="18"/>
              </w:rPr>
              <w:t>büc</w:t>
            </w:r>
            <w:r w:rsidRPr="00C044E6">
              <w:rPr>
                <w:rFonts w:ascii="Arial" w:hAnsi="Arial" w:cs="Arial"/>
                <w:sz w:val="18"/>
                <w:szCs w:val="18"/>
              </w:rPr>
              <w:t>h</w:t>
            </w:r>
            <w:r w:rsidRPr="00C044E6">
              <w:rPr>
                <w:rFonts w:ascii="Arial" w:hAnsi="Arial" w:cs="Arial"/>
                <w:sz w:val="18"/>
                <w:szCs w:val="18"/>
              </w:rPr>
              <w:t>lein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E683" w14:textId="77777777" w:rsidR="00DC3A22" w:rsidRDefault="00DC3A22" w:rsidP="00C044E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28D5FC65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à Fr. 1.-</w:t>
            </w:r>
          </w:p>
        </w:tc>
        <w:tc>
          <w:tcPr>
            <w:tcW w:w="567" w:type="dxa"/>
            <w:vAlign w:val="center"/>
          </w:tcPr>
          <w:p w14:paraId="34406923" w14:textId="77777777" w:rsidR="00DC3A22" w:rsidRDefault="00DC3A22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= Fr.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E3144" w14:textId="77777777" w:rsidR="00DC3A22" w:rsidRDefault="00DC3A22" w:rsidP="00C044E6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44E6" w14:paraId="4F5CCDFA" w14:textId="77777777">
        <w:tblPrEx>
          <w:tblCellMar>
            <w:top w:w="0" w:type="dxa"/>
            <w:bottom w:w="0" w:type="dxa"/>
          </w:tblCellMar>
        </w:tblPrEx>
        <w:tc>
          <w:tcPr>
            <w:tcW w:w="3629" w:type="dxa"/>
            <w:vAlign w:val="center"/>
          </w:tcPr>
          <w:p w14:paraId="484AE14C" w14:textId="77777777" w:rsidR="00C044E6" w:rsidRDefault="00C044E6" w:rsidP="00C044E6">
            <w:pPr>
              <w:pStyle w:val="berschrift6"/>
              <w:spacing w:before="40" w:after="40"/>
              <w:rPr>
                <w:b/>
                <w:bCs/>
                <w:i w:val="0"/>
                <w:iCs w:val="0"/>
                <w:sz w:val="22"/>
                <w:lang w:val="de-CH"/>
              </w:rPr>
            </w:pPr>
            <w:r>
              <w:rPr>
                <w:b/>
                <w:bCs/>
                <w:i w:val="0"/>
                <w:iCs w:val="0"/>
                <w:sz w:val="22"/>
                <w:lang w:val="de-CH"/>
              </w:rPr>
              <w:t>Gebüren KSV / UV</w:t>
            </w:r>
          </w:p>
        </w:tc>
        <w:tc>
          <w:tcPr>
            <w:tcW w:w="2438" w:type="dxa"/>
            <w:vAlign w:val="center"/>
          </w:tcPr>
          <w:p w14:paraId="7BB1FE1E" w14:textId="77777777" w:rsidR="00C044E6" w:rsidRDefault="00C044E6" w:rsidP="00C044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Schiesskarten oder - büchlein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B91C" w14:textId="77777777" w:rsidR="00C044E6" w:rsidRPr="00C044E6" w:rsidRDefault="00C044E6" w:rsidP="00C04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0C05CE3" w14:textId="77777777" w:rsidR="00C044E6" w:rsidRDefault="00C044E6" w:rsidP="00C044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à Fr. 1.</w:t>
            </w:r>
            <w:r w:rsidR="003620AD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567" w:type="dxa"/>
            <w:vAlign w:val="center"/>
          </w:tcPr>
          <w:p w14:paraId="3EB831BA" w14:textId="77777777" w:rsidR="00C044E6" w:rsidRDefault="00C044E6" w:rsidP="00C044E6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= Fr.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88E6D" w14:textId="77777777" w:rsidR="00C044E6" w:rsidRPr="00C044E6" w:rsidRDefault="00C044E6" w:rsidP="00C044E6">
            <w:pPr>
              <w:rPr>
                <w:rFonts w:ascii="Arial" w:hAnsi="Arial"/>
                <w:szCs w:val="24"/>
              </w:rPr>
            </w:pPr>
          </w:p>
        </w:tc>
      </w:tr>
    </w:tbl>
    <w:p w14:paraId="3656DC9E" w14:textId="77777777" w:rsidR="00DC3A22" w:rsidRDefault="00DC3A22">
      <w:pPr>
        <w:rPr>
          <w:rFonts w:ascii="Arial" w:hAnsi="Arial" w:cs="Arial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2381"/>
        <w:gridCol w:w="680"/>
        <w:gridCol w:w="2381"/>
      </w:tblGrid>
      <w:tr w:rsidR="00DC3A22" w14:paraId="6EBAE1CA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3D5A6959" w14:textId="77777777" w:rsidR="00DC3A22" w:rsidRDefault="00DC3A22" w:rsidP="00C044E6">
            <w:pPr>
              <w:ind w:left="142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Vereinsstempel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: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0884DE7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Appenzell</w:t>
            </w:r>
          </w:p>
        </w:tc>
        <w:tc>
          <w:tcPr>
            <w:tcW w:w="680" w:type="dxa"/>
            <w:vAlign w:val="center"/>
          </w:tcPr>
          <w:p w14:paraId="18217734" w14:textId="77777777" w:rsidR="00DC3A22" w:rsidRDefault="00DC3A22" w:rsidP="00C044E6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den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6E6C906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</w:tr>
      <w:tr w:rsidR="00DC3A22" w14:paraId="57570330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1274F0D5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2B47C4F7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7B5C0A4C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15040C42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</w:tr>
      <w:tr w:rsidR="00DC3A22" w14:paraId="46486772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40221FA8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782533FD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Für den Vorstand</w:t>
            </w:r>
          </w:p>
        </w:tc>
      </w:tr>
      <w:tr w:rsidR="00DC3A22" w14:paraId="71EDF0A8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62B5680A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6465297D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Präsident: </w:t>
            </w:r>
          </w:p>
        </w:tc>
        <w:tc>
          <w:tcPr>
            <w:tcW w:w="680" w:type="dxa"/>
            <w:vAlign w:val="center"/>
          </w:tcPr>
          <w:p w14:paraId="17F582CB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40A76C2E" w14:textId="77777777" w:rsidR="00DC3A22" w:rsidRDefault="00DC3A22" w:rsidP="00C044E6">
            <w:pPr>
              <w:ind w:left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Aktuar : </w:t>
            </w:r>
          </w:p>
        </w:tc>
      </w:tr>
      <w:tr w:rsidR="00DC3A22" w14:paraId="6560964B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503655F7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4F8CC52A" w14:textId="272E7EA1" w:rsidR="00DC3A22" w:rsidRDefault="00F02DE7" w:rsidP="00C044E6">
            <w:pPr>
              <w:ind w:lef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Lukas Walser</w:t>
            </w:r>
          </w:p>
        </w:tc>
        <w:tc>
          <w:tcPr>
            <w:tcW w:w="680" w:type="dxa"/>
            <w:vAlign w:val="center"/>
          </w:tcPr>
          <w:p w14:paraId="6674AD54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252A5DE3" w14:textId="2AE01545" w:rsidR="00DC3A22" w:rsidRDefault="00F02DE7" w:rsidP="00C044E6">
            <w:pPr>
              <w:ind w:left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Alessandro Maurer</w:t>
            </w:r>
          </w:p>
        </w:tc>
      </w:tr>
      <w:tr w:rsidR="00DC3A22" w14:paraId="050ACC75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4572AA5D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5AFE99EF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74645218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vAlign w:val="center"/>
          </w:tcPr>
          <w:p w14:paraId="47AE4E9E" w14:textId="77777777" w:rsidR="00DC3A22" w:rsidRDefault="00DC3A22" w:rsidP="00C044E6">
            <w:pPr>
              <w:ind w:left="114"/>
              <w:rPr>
                <w:rFonts w:ascii="Arial" w:hAnsi="Arial" w:cs="Arial"/>
                <w:sz w:val="18"/>
              </w:rPr>
            </w:pPr>
          </w:p>
        </w:tc>
      </w:tr>
      <w:tr w:rsidR="00DC3A22" w14:paraId="05DF0770" w14:textId="77777777">
        <w:tblPrEx>
          <w:tblCellMar>
            <w:top w:w="0" w:type="dxa"/>
            <w:bottom w:w="0" w:type="dxa"/>
          </w:tblCellMar>
        </w:tblPrEx>
        <w:tc>
          <w:tcPr>
            <w:tcW w:w="4196" w:type="dxa"/>
            <w:vAlign w:val="center"/>
          </w:tcPr>
          <w:p w14:paraId="0A525BCE" w14:textId="77777777" w:rsidR="00DC3A22" w:rsidRDefault="00DC3A22" w:rsidP="00C044E6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1498A343" w14:textId="77777777" w:rsidR="00DC3A22" w:rsidRDefault="00DC3A22" w:rsidP="00C044E6">
            <w:pPr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vAlign w:val="center"/>
          </w:tcPr>
          <w:p w14:paraId="3EBC085F" w14:textId="77777777" w:rsidR="00DC3A22" w:rsidRDefault="00DC3A22" w:rsidP="00C044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4E9A05D8" w14:textId="77777777" w:rsidR="00DC3A22" w:rsidRDefault="00DC3A22" w:rsidP="00C044E6">
            <w:pPr>
              <w:ind w:left="114"/>
              <w:rPr>
                <w:rFonts w:ascii="Arial" w:hAnsi="Arial" w:cs="Arial"/>
                <w:sz w:val="18"/>
              </w:rPr>
            </w:pPr>
          </w:p>
        </w:tc>
      </w:tr>
    </w:tbl>
    <w:p w14:paraId="582D109A" w14:textId="77777777" w:rsidR="00DC3A22" w:rsidRDefault="00DC3A2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3819"/>
      </w:tblGrid>
      <w:tr w:rsidR="00DC3A22" w14:paraId="3BD4A8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vAlign w:val="center"/>
          </w:tcPr>
          <w:p w14:paraId="53E2D7A2" w14:textId="77777777" w:rsidR="00DC3A22" w:rsidRDefault="00DC3A22" w:rsidP="00FD3B24">
            <w:pPr>
              <w:ind w:lef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Eingegangen beim Vorstand KSV / UV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14:paraId="40774D13" w14:textId="77777777" w:rsidR="00DC3A22" w:rsidRDefault="00DC3A22" w:rsidP="00C044E6">
            <w:pPr>
              <w:ind w:left="134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8630E7A" w14:textId="77777777" w:rsidR="00DC3A22" w:rsidRDefault="00DC3A22">
      <w:pPr>
        <w:rPr>
          <w:sz w:val="16"/>
        </w:rPr>
      </w:pPr>
    </w:p>
    <w:sectPr w:rsidR="00DC3A22">
      <w:headerReference w:type="default" r:id="rId8"/>
      <w:pgSz w:w="11906" w:h="16838" w:code="9"/>
      <w:pgMar w:top="2268" w:right="964" w:bottom="567" w:left="130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EE904" w14:textId="77777777" w:rsidR="00E24C34" w:rsidRDefault="00E24C34">
      <w:r>
        <w:separator/>
      </w:r>
    </w:p>
  </w:endnote>
  <w:endnote w:type="continuationSeparator" w:id="0">
    <w:p w14:paraId="64417313" w14:textId="77777777" w:rsidR="00E24C34" w:rsidRDefault="00E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SymbolProp BT"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9DCC3" w14:textId="77777777" w:rsidR="00E24C34" w:rsidRDefault="00E24C34">
      <w:r>
        <w:separator/>
      </w:r>
    </w:p>
  </w:footnote>
  <w:footnote w:type="continuationSeparator" w:id="0">
    <w:p w14:paraId="4E187CBB" w14:textId="77777777" w:rsidR="00E24C34" w:rsidRDefault="00E2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36108" w14:textId="77777777" w:rsidR="00DC3A22" w:rsidRDefault="00DC3A22">
    <w:pPr>
      <w:pStyle w:val="Kopfzeile"/>
      <w:pBdr>
        <w:bottom w:val="single" w:sz="4" w:space="1" w:color="auto"/>
      </w:pBdr>
    </w:pPr>
    <w:r>
      <w:fldChar w:fldCharType="begin"/>
    </w:r>
    <w:r>
      <w:instrText xml:space="preserve"> TITLE  \* MERGEFORMAT </w:instrText>
    </w:r>
    <w: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58E3F8E" w14:textId="77777777" w:rsidR="00DC3A22" w:rsidRDefault="00DC3A22">
    <w:pPr>
      <w:pStyle w:val="Kopfzeile"/>
    </w:pPr>
  </w:p>
  <w:p w14:paraId="4D2907A5" w14:textId="77777777" w:rsidR="00DC3A22" w:rsidRDefault="00DC3A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058ED"/>
    <w:multiLevelType w:val="singleLevel"/>
    <w:tmpl w:val="AE323F20"/>
    <w:lvl w:ilvl="0">
      <w:start w:val="1"/>
      <w:numFmt w:val="bullet"/>
      <w:lvlText w:val="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7F3536"/>
    <w:multiLevelType w:val="singleLevel"/>
    <w:tmpl w:val="5AF27EDE"/>
    <w:lvl w:ilvl="0">
      <w:start w:val="1"/>
      <w:numFmt w:val="bullet"/>
      <w:lvlText w:val=""/>
      <w:lvlJc w:val="left"/>
      <w:pPr>
        <w:tabs>
          <w:tab w:val="num" w:pos="680"/>
        </w:tabs>
        <w:ind w:left="680" w:hanging="680"/>
      </w:pPr>
      <w:rPr>
        <w:rFonts w:ascii="CommonBullets" w:hAnsi="CommonBullet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3D5162A"/>
    <w:multiLevelType w:val="singleLevel"/>
    <w:tmpl w:val="5DAE52CA"/>
    <w:lvl w:ilvl="0">
      <w:start w:val="1"/>
      <w:numFmt w:val="bullet"/>
      <w:lvlText w:val="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760042C"/>
    <w:multiLevelType w:val="singleLevel"/>
    <w:tmpl w:val="B2F60D20"/>
    <w:lvl w:ilvl="0">
      <w:start w:val="1"/>
      <w:numFmt w:val="bullet"/>
      <w:lvlText w:val="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671763B"/>
    <w:multiLevelType w:val="singleLevel"/>
    <w:tmpl w:val="A10E1D6C"/>
    <w:lvl w:ilvl="0">
      <w:start w:val="1"/>
      <w:numFmt w:val="bullet"/>
      <w:lvlText w:val=""/>
      <w:lvlJc w:val="left"/>
      <w:pPr>
        <w:tabs>
          <w:tab w:val="num" w:pos="680"/>
        </w:tabs>
        <w:ind w:left="680" w:hanging="680"/>
      </w:pPr>
      <w:rPr>
        <w:rFonts w:ascii="SymbolProp BT" w:hAnsi="SymbolProp BT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7313EAD"/>
    <w:multiLevelType w:val="singleLevel"/>
    <w:tmpl w:val="9EA23C86"/>
    <w:lvl w:ilvl="0">
      <w:start w:val="1"/>
      <w:numFmt w:val="bullet"/>
      <w:lvlText w:val=""/>
      <w:lvlJc w:val="left"/>
      <w:pPr>
        <w:tabs>
          <w:tab w:val="num" w:pos="680"/>
        </w:tabs>
        <w:ind w:left="680" w:hanging="680"/>
      </w:pPr>
      <w:rPr>
        <w:rFonts w:ascii="SymbolProp BT" w:hAnsi="SymbolProp BT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A647367"/>
    <w:multiLevelType w:val="singleLevel"/>
    <w:tmpl w:val="1660E26A"/>
    <w:lvl w:ilvl="0">
      <w:start w:val="1"/>
      <w:numFmt w:val="bullet"/>
      <w:lvlText w:val="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A9718F6"/>
    <w:multiLevelType w:val="singleLevel"/>
    <w:tmpl w:val="1D2A4C68"/>
    <w:lvl w:ilvl="0">
      <w:start w:val="1"/>
      <w:numFmt w:val="bullet"/>
      <w:lvlText w:val="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A9E1D59"/>
    <w:multiLevelType w:val="singleLevel"/>
    <w:tmpl w:val="4AA2C090"/>
    <w:lvl w:ilvl="0">
      <w:start w:val="1"/>
      <w:numFmt w:val="bullet"/>
      <w:lvlText w:val=""/>
      <w:lvlJc w:val="left"/>
      <w:pPr>
        <w:tabs>
          <w:tab w:val="num" w:pos="680"/>
        </w:tabs>
        <w:ind w:left="680" w:hanging="680"/>
      </w:pPr>
      <w:rPr>
        <w:rFonts w:ascii="SymbolProp BT" w:hAnsi="SymbolProp BT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74E5848"/>
    <w:multiLevelType w:val="singleLevel"/>
    <w:tmpl w:val="3A4A720C"/>
    <w:lvl w:ilvl="0">
      <w:start w:val="1"/>
      <w:numFmt w:val="bullet"/>
      <w:lvlText w:val="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AFB6942"/>
    <w:multiLevelType w:val="singleLevel"/>
    <w:tmpl w:val="23E8CAAA"/>
    <w:lvl w:ilvl="0">
      <w:start w:val="1"/>
      <w:numFmt w:val="bullet"/>
      <w:lvlText w:val="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282596"/>
    <w:multiLevelType w:val="singleLevel"/>
    <w:tmpl w:val="18C485E2"/>
    <w:lvl w:ilvl="0">
      <w:start w:val="1"/>
      <w:numFmt w:val="bullet"/>
      <w:lvlText w:val="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FAE36A5"/>
    <w:multiLevelType w:val="singleLevel"/>
    <w:tmpl w:val="6624ECF4"/>
    <w:lvl w:ilvl="0">
      <w:start w:val="1"/>
      <w:numFmt w:val="bullet"/>
      <w:lvlText w:val="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05D76DA"/>
    <w:multiLevelType w:val="singleLevel"/>
    <w:tmpl w:val="BED46882"/>
    <w:lvl w:ilvl="0">
      <w:start w:val="1"/>
      <w:numFmt w:val="bullet"/>
      <w:lvlText w:val="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0A83104"/>
    <w:multiLevelType w:val="singleLevel"/>
    <w:tmpl w:val="4024F77C"/>
    <w:lvl w:ilvl="0">
      <w:start w:val="1"/>
      <w:numFmt w:val="bullet"/>
      <w:lvlText w:val="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45D6768E"/>
    <w:multiLevelType w:val="singleLevel"/>
    <w:tmpl w:val="9294E5EE"/>
    <w:lvl w:ilvl="0">
      <w:start w:val="1"/>
      <w:numFmt w:val="bullet"/>
      <w:lvlText w:val="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46783A0B"/>
    <w:multiLevelType w:val="singleLevel"/>
    <w:tmpl w:val="1472B9EA"/>
    <w:lvl w:ilvl="0">
      <w:start w:val="1"/>
      <w:numFmt w:val="bullet"/>
      <w:lvlText w:val="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483F5929"/>
    <w:multiLevelType w:val="singleLevel"/>
    <w:tmpl w:val="23DC270C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4F6A5F13"/>
    <w:multiLevelType w:val="multilevel"/>
    <w:tmpl w:val="8ECA5CA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760"/>
        </w:tabs>
        <w:ind w:left="68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01"/>
        </w:tabs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4C4ADA"/>
    <w:multiLevelType w:val="singleLevel"/>
    <w:tmpl w:val="C55AAD0E"/>
    <w:lvl w:ilvl="0">
      <w:start w:val="1"/>
      <w:numFmt w:val="bullet"/>
      <w:lvlText w:val="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201253B"/>
    <w:multiLevelType w:val="singleLevel"/>
    <w:tmpl w:val="3794A178"/>
    <w:lvl w:ilvl="0">
      <w:start w:val="1"/>
      <w:numFmt w:val="bullet"/>
      <w:lvlText w:val="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53B6329E"/>
    <w:multiLevelType w:val="singleLevel"/>
    <w:tmpl w:val="AB70749E"/>
    <w:lvl w:ilvl="0">
      <w:start w:val="1"/>
      <w:numFmt w:val="bullet"/>
      <w:lvlText w:val="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63D22A84"/>
    <w:multiLevelType w:val="singleLevel"/>
    <w:tmpl w:val="5DFC0FBC"/>
    <w:lvl w:ilvl="0">
      <w:start w:val="1"/>
      <w:numFmt w:val="bullet"/>
      <w:lvlText w:val="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68380527"/>
    <w:multiLevelType w:val="singleLevel"/>
    <w:tmpl w:val="BA04CD3C"/>
    <w:lvl w:ilvl="0">
      <w:start w:val="1"/>
      <w:numFmt w:val="bullet"/>
      <w:lvlText w:val=""/>
      <w:lvlJc w:val="left"/>
      <w:pPr>
        <w:tabs>
          <w:tab w:val="num" w:pos="680"/>
        </w:tabs>
        <w:ind w:left="680" w:hanging="680"/>
      </w:pPr>
      <w:rPr>
        <w:rFonts w:ascii="ZapfDingbats BT" w:hAnsi="ZapfDingbats BT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6AD6526F"/>
    <w:multiLevelType w:val="singleLevel"/>
    <w:tmpl w:val="A6488402"/>
    <w:lvl w:ilvl="0">
      <w:start w:val="1"/>
      <w:numFmt w:val="bullet"/>
      <w:lvlText w:val="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71383028"/>
    <w:multiLevelType w:val="singleLevel"/>
    <w:tmpl w:val="17323496"/>
    <w:lvl w:ilvl="0">
      <w:start w:val="1"/>
      <w:numFmt w:val="bullet"/>
      <w:lvlText w:val="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71841257"/>
    <w:multiLevelType w:val="singleLevel"/>
    <w:tmpl w:val="17903120"/>
    <w:lvl w:ilvl="0">
      <w:start w:val="1"/>
      <w:numFmt w:val="bullet"/>
      <w:lvlText w:val="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79FA5093"/>
    <w:multiLevelType w:val="singleLevel"/>
    <w:tmpl w:val="12B89896"/>
    <w:lvl w:ilvl="0">
      <w:start w:val="1"/>
      <w:numFmt w:val="bullet"/>
      <w:lvlText w:val="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7BBE6EFA"/>
    <w:multiLevelType w:val="singleLevel"/>
    <w:tmpl w:val="7272200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Prop BT" w:hAnsi="SymbolProp BT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7D736B44"/>
    <w:multiLevelType w:val="singleLevel"/>
    <w:tmpl w:val="46D01838"/>
    <w:lvl w:ilvl="0">
      <w:start w:val="1"/>
      <w:numFmt w:val="bullet"/>
      <w:lvlText w:val="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712338339">
    <w:abstractNumId w:val="18"/>
  </w:num>
  <w:num w:numId="2" w16cid:durableId="1504472076">
    <w:abstractNumId w:val="19"/>
  </w:num>
  <w:num w:numId="3" w16cid:durableId="1494953275">
    <w:abstractNumId w:val="14"/>
  </w:num>
  <w:num w:numId="4" w16cid:durableId="1900626208">
    <w:abstractNumId w:val="15"/>
  </w:num>
  <w:num w:numId="5" w16cid:durableId="677267879">
    <w:abstractNumId w:val="2"/>
  </w:num>
  <w:num w:numId="6" w16cid:durableId="1195655717">
    <w:abstractNumId w:val="9"/>
  </w:num>
  <w:num w:numId="7" w16cid:durableId="974794364">
    <w:abstractNumId w:val="24"/>
  </w:num>
  <w:num w:numId="8" w16cid:durableId="2020694024">
    <w:abstractNumId w:val="26"/>
  </w:num>
  <w:num w:numId="9" w16cid:durableId="2082631116">
    <w:abstractNumId w:val="22"/>
  </w:num>
  <w:num w:numId="10" w16cid:durableId="121313017">
    <w:abstractNumId w:val="21"/>
  </w:num>
  <w:num w:numId="11" w16cid:durableId="1986549814">
    <w:abstractNumId w:val="11"/>
  </w:num>
  <w:num w:numId="12" w16cid:durableId="1166213321">
    <w:abstractNumId w:val="16"/>
  </w:num>
  <w:num w:numId="13" w16cid:durableId="1310133956">
    <w:abstractNumId w:val="20"/>
  </w:num>
  <w:num w:numId="14" w16cid:durableId="875047044">
    <w:abstractNumId w:val="7"/>
  </w:num>
  <w:num w:numId="15" w16cid:durableId="87433516">
    <w:abstractNumId w:val="12"/>
  </w:num>
  <w:num w:numId="16" w16cid:durableId="1422291456">
    <w:abstractNumId w:val="13"/>
  </w:num>
  <w:num w:numId="17" w16cid:durableId="725882847">
    <w:abstractNumId w:val="3"/>
  </w:num>
  <w:num w:numId="18" w16cid:durableId="153957366">
    <w:abstractNumId w:val="0"/>
  </w:num>
  <w:num w:numId="19" w16cid:durableId="647787551">
    <w:abstractNumId w:val="27"/>
  </w:num>
  <w:num w:numId="20" w16cid:durableId="287971519">
    <w:abstractNumId w:val="8"/>
  </w:num>
  <w:num w:numId="21" w16cid:durableId="168570478">
    <w:abstractNumId w:val="5"/>
  </w:num>
  <w:num w:numId="22" w16cid:durableId="1714572417">
    <w:abstractNumId w:val="4"/>
  </w:num>
  <w:num w:numId="23" w16cid:durableId="726562760">
    <w:abstractNumId w:val="28"/>
  </w:num>
  <w:num w:numId="24" w16cid:durableId="1987664320">
    <w:abstractNumId w:val="23"/>
  </w:num>
  <w:num w:numId="25" w16cid:durableId="1567179391">
    <w:abstractNumId w:val="17"/>
  </w:num>
  <w:num w:numId="26" w16cid:durableId="1118451839">
    <w:abstractNumId w:val="6"/>
  </w:num>
  <w:num w:numId="27" w16cid:durableId="426535681">
    <w:abstractNumId w:val="29"/>
  </w:num>
  <w:num w:numId="28" w16cid:durableId="1111315767">
    <w:abstractNumId w:val="10"/>
  </w:num>
  <w:num w:numId="29" w16cid:durableId="1430347561">
    <w:abstractNumId w:val="25"/>
  </w:num>
  <w:num w:numId="30" w16cid:durableId="198511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F0"/>
    <w:rsid w:val="00043239"/>
    <w:rsid w:val="00081555"/>
    <w:rsid w:val="0018488C"/>
    <w:rsid w:val="002E01EC"/>
    <w:rsid w:val="003107F0"/>
    <w:rsid w:val="003620AD"/>
    <w:rsid w:val="005376B9"/>
    <w:rsid w:val="006B30EB"/>
    <w:rsid w:val="00A45FA0"/>
    <w:rsid w:val="00C044E6"/>
    <w:rsid w:val="00C42EC7"/>
    <w:rsid w:val="00C94BD1"/>
    <w:rsid w:val="00DC3A22"/>
    <w:rsid w:val="00E24C34"/>
    <w:rsid w:val="00F02DE7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4:docId w14:val="130185D0"/>
  <w15:chartTrackingRefBased/>
  <w15:docId w15:val="{93FD7B57-E4AF-4B1C-8914-30FAB134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wis721 BT" w:hAnsi="Swis721 BT"/>
      <w:kern w:val="24"/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360"/>
      <w:outlineLvl w:val="0"/>
    </w:pPr>
    <w:rPr>
      <w:b/>
      <w:kern w:val="36"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760"/>
        <w:tab w:val="left" w:pos="1361"/>
      </w:tabs>
      <w:ind w:left="1360" w:hanging="68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2801"/>
        <w:tab w:val="left" w:pos="2722"/>
      </w:tabs>
      <w:ind w:left="2722" w:hanging="1361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18"/>
      <w:lang w:val="fr-FR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i/>
      <w:iCs/>
      <w:sz w:val="36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styleId="Titel">
    <w:name w:val="Title"/>
    <w:basedOn w:val="Standard"/>
    <w:qFormat/>
    <w:pPr>
      <w:spacing w:before="960" w:after="360"/>
    </w:pPr>
    <w:rPr>
      <w:b/>
      <w:kern w:val="36"/>
      <w:sz w:val="36"/>
    </w:rPr>
  </w:style>
  <w:style w:type="paragraph" w:styleId="Kopfzeile">
    <w:name w:val="header"/>
    <w:basedOn w:val="Standard"/>
    <w:pPr>
      <w:tabs>
        <w:tab w:val="right" w:pos="9072"/>
      </w:tabs>
    </w:pPr>
    <w:rPr>
      <w:rFonts w:ascii="ZapfHumnst BT" w:hAnsi="ZapfHumnst BT"/>
      <w:kern w:val="20"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terlagen\MS%20Vorlagen\SSV%20SGM%20A4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SSV SGM A4H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Alessandro Maurer</cp:lastModifiedBy>
  <cp:revision>2</cp:revision>
  <cp:lastPrinted>2003-04-21T16:15:00Z</cp:lastPrinted>
  <dcterms:created xsi:type="dcterms:W3CDTF">2024-05-20T06:18:00Z</dcterms:created>
  <dcterms:modified xsi:type="dcterms:W3CDTF">2024-05-20T06:18:00Z</dcterms:modified>
</cp:coreProperties>
</file>